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3"/>
        <w:gridCol w:w="7343"/>
      </w:tblGrid>
      <w:tr w:rsidR="001756EF" w:rsidRPr="001756EF" w14:paraId="14DFD4FC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52EAED" w14:textId="77777777" w:rsidR="001756EF" w:rsidRPr="00C674D6" w:rsidRDefault="001756EF" w:rsidP="001756EF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color w:val="000000" w:themeColor="text1"/>
                <w:sz w:val="30"/>
                <w:cs/>
                <w:lang w:val="en-US"/>
              </w:rPr>
              <w:t>รหัสโครงการ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3B0B5B5E" w14:textId="77777777" w:rsidR="001756EF" w:rsidRPr="00C674D6" w:rsidRDefault="001756EF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>ชื่อโครงงาน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3DBCF3C0" w14:textId="77777777" w:rsidR="001756EF" w:rsidRPr="00C674D6" w:rsidRDefault="001756EF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ผู้พัฒนา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โรงเรียน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จังหวัด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756EF" w:rsidRPr="001756EF" w14:paraId="7688C9D5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7EEB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Q1: คำถามทางวิทยาศาสตร์</w:t>
            </w:r>
          </w:p>
          <w:p w14:paraId="49E3E020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</w:p>
          <w:p w14:paraId="461A14E6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คำถามการวิจัยคืออะไร</w:t>
            </w:r>
          </w:p>
          <w:p w14:paraId="71A09D42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อธิบายสิ่งที่ทราบหรือสิ่งที่ได้ทำไปแล้วในงานวิจัย อธิบายการทบทวนวรรณกรรมที่เกี่ยวข้องโดยสังเขป</w:t>
            </w:r>
          </w:p>
          <w:p w14:paraId="39BDE7C9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พยายามค้นหาอะไร อธิบายวัตถุประสงค์ คำถามการวิจัย และ/หรือสมมติฐาน</w:t>
            </w:r>
          </w:p>
          <w:p w14:paraId="4571D8C5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3B95D3BC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A8C9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 xml:space="preserve">Q3: </w:t>
            </w: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การวิเคราะห์ข้อมูลและผลลัพธ์</w:t>
            </w:r>
          </w:p>
          <w:p w14:paraId="61A030E3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598056B2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ผลลัพธ์หลักเป็นอย่างไร แสดงตารางและรูปภาพ การวิเคราะห์ทางสถิติที่เกี่ยวข้อง</w:t>
            </w:r>
          </w:p>
          <w:p w14:paraId="2B8AC986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0661F1E0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1E272E1B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3D7B4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75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Q2: ระเบียบวิธี</w:t>
            </w:r>
          </w:p>
          <w:p w14:paraId="266700D0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5896FF1B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อธิบายวิธีการ และขั้นตอนในการดำเนินโครงการโดยละเอียด</w:t>
            </w:r>
          </w:p>
          <w:p w14:paraId="33C59CF4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สิ่งที่ทำการทดลองคืออะไรบ้าง รวบรวมข้อมูลใดและรวบรวมข้อมูลนั้นอย่างไร อภิปรายตัวแปรควบคุมและตัวแปรที่ทดสอบ</w:t>
            </w:r>
          </w:p>
          <w:p w14:paraId="3F2316EE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40337D94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57DCC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Q4: </w:t>
            </w: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การตีความและข้อสรุป</w:t>
            </w:r>
          </w:p>
          <w:p w14:paraId="5A97A538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06AA3255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ผลลัพธ์หลักที่ได้หมายความว่าอย่างไร โดยเปรียบเทียบผลลัพธ์ที่ได้กับทฤษฎี ข้อมูลที่เผยแพร่ ความเชื่อโดยทั่วไป</w:t>
            </w:r>
          </w:p>
          <w:p w14:paraId="4A59AA50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ผลลัพธ์ตอบคำถามการวิจัยอย่างไร</w:t>
            </w:r>
          </w:p>
          <w:p w14:paraId="6CE7AB2E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ผลลัพธ์ที่ได้สนับสนุนสมมติฐานหรือไม่</w:t>
            </w:r>
          </w:p>
          <w:p w14:paraId="0E9F080A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สามารถน</w:t>
            </w:r>
            <w:r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ำไป</w:t>
            </w:r>
            <w:r w:rsidRPr="00C674D6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ประยุกต์ใช้ต่ออย่างไรได้บ้าง</w:t>
            </w:r>
          </w:p>
          <w:p w14:paraId="060412B8" w14:textId="77777777" w:rsidR="00C674D6" w:rsidRPr="001F2D50" w:rsidRDefault="00C674D6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654EE154" w14:textId="77777777" w:rsidR="00C674D6" w:rsidRP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4F5C5868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08C6F" w14:textId="77777777" w:rsidR="001756EF" w:rsidRPr="001F2D50" w:rsidRDefault="001756EF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รูปภาพ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กราฟิก</w:t>
            </w:r>
            <w:r w:rsidR="00E21778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แผนภูมิ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ตาราง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ทั้งหมด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 xml:space="preserve"> จัดทำโดยผู้พัฒนา</w:t>
            </w:r>
          </w:p>
          <w:p w14:paraId="5BB87B3A" w14:textId="77777777" w:rsidR="001F2D50" w:rsidRPr="001756EF" w:rsidRDefault="001F2D50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</w:p>
        </w:tc>
      </w:tr>
      <w:tr w:rsidR="001F2D50" w:rsidRPr="001756EF" w14:paraId="1942BC1B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B85CAF" w14:textId="77777777" w:rsidR="001F2D50" w:rsidRPr="00C674D6" w:rsidRDefault="001F2D50" w:rsidP="006F5C77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lastRenderedPageBreak/>
              <w:t>Project ID: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4FC86351" w14:textId="77777777" w:rsidR="001F2D50" w:rsidRPr="00C674D6" w:rsidRDefault="001F2D50" w:rsidP="006F5C77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Project Title: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5596E7AD" w14:textId="77777777" w:rsidR="001F2D50" w:rsidRPr="00C674D6" w:rsidRDefault="001F2D50" w:rsidP="006F5C77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Developer(s), School, Province: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F2D50" w:rsidRPr="001756EF" w14:paraId="0A4F87CF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70CA2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Q1: </w:t>
            </w: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>Scientific Question</w:t>
            </w:r>
          </w:p>
          <w:p w14:paraId="4AEC7EDD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6DCBC038" w14:textId="77777777" w:rsid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is your research question?</w:t>
            </w:r>
          </w:p>
          <w:p w14:paraId="3C9A1FAD" w14:textId="77777777" w:rsid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Explain what is known or has already been done in your research area. Include a brief review of relevant literature.</w:t>
            </w:r>
          </w:p>
          <w:p w14:paraId="7FBE0915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What were you trying to find out? Include a description of your purpose, your research question, and/or your hypothesis. </w:t>
            </w:r>
          </w:p>
          <w:p w14:paraId="386F77A5" w14:textId="77777777" w:rsidR="00C674D6" w:rsidRPr="00E21778" w:rsidRDefault="00E21778" w:rsidP="00E21778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DC916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>Q3: Data Analysis &amp; Results</w:t>
            </w:r>
          </w:p>
          <w:p w14:paraId="6E282A28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15E62038" w14:textId="77777777" w:rsidR="00E21778" w:rsidRPr="00E21778" w:rsidRDefault="00E21778" w:rsidP="00E2177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What were the 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main 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result(s) of your project?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 I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nclude tables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,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 figures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, and 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relevant statistical analysis. </w:t>
            </w:r>
          </w:p>
          <w:p w14:paraId="386EB62C" w14:textId="77777777" w:rsidR="00C674D6" w:rsidRPr="00E21778" w:rsidRDefault="00E21778" w:rsidP="00E21778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</w:tr>
      <w:tr w:rsidR="001F2D50" w:rsidRPr="001756EF" w14:paraId="788DE516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9D12A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Q2: </w:t>
            </w: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>Methodology</w:t>
            </w:r>
          </w:p>
          <w:p w14:paraId="0179FE3F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401B5D07" w14:textId="77777777" w:rsid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Explain your methodology and procedures for carrying out your project in detail.</w:t>
            </w:r>
          </w:p>
          <w:p w14:paraId="74CC9A7A" w14:textId="77777777" w:rsidR="00E21778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lang w:val="en-US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did you do? What data did you collect and how did you collect that data? Discuss your control group and the variables you tested.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  <w:lang w:val="en-US"/>
              </w:rPr>
              <w:t xml:space="preserve"> </w:t>
            </w:r>
          </w:p>
          <w:p w14:paraId="684F23D1" w14:textId="77777777" w:rsidR="00C674D6" w:rsidRPr="001F2D50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3F1DFF8A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11936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  <w:t xml:space="preserve">Q4: </w:t>
            </w:r>
            <w:r w:rsidRPr="00C674D6">
              <w:rPr>
                <w:rFonts w:ascii="TH SarabunPSK" w:hAnsi="TH SarabunPSK" w:cs="TH SarabunPSK" w:hint="cs"/>
                <w:b/>
                <w:bCs/>
                <w:color w:val="000000"/>
                <w:sz w:val="30"/>
              </w:rPr>
              <w:t>Interpretation &amp; Conclusions</w:t>
            </w:r>
          </w:p>
          <w:p w14:paraId="629122C7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74F0175D" w14:textId="77777777" w:rsid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What do these 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main 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result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(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)</w:t>
            </w: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 mean? Compare your results with theories, published data, commonly held beliefs, and expected results. </w:t>
            </w:r>
          </w:p>
          <w:p w14:paraId="39BD3A47" w14:textId="77777777" w:rsid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How do the results address your research question?</w:t>
            </w:r>
          </w:p>
          <w:p w14:paraId="2B719A6C" w14:textId="77777777" w:rsid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Do your results support your hypothesis? </w:t>
            </w:r>
          </w:p>
          <w:p w14:paraId="403DF8E7" w14:textId="77777777" w:rsidR="00E21778" w:rsidRP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application(s) do you see for your work?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  <w:lang w:val="en-US"/>
              </w:rPr>
              <w:t xml:space="preserve"> </w:t>
            </w:r>
          </w:p>
          <w:p w14:paraId="24827D54" w14:textId="77777777" w:rsidR="00C674D6" w:rsidRPr="001F2D50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3D0EB6F7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</w:tr>
      <w:tr w:rsidR="001F2D50" w:rsidRPr="001756EF" w14:paraId="2173C576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A8881" w14:textId="77777777" w:rsidR="001F2D50" w:rsidRPr="001756EF" w:rsidRDefault="00E21778" w:rsidP="006F5C7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All Images/Graphics/Charts/Tables created by author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s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)</w:t>
            </w:r>
          </w:p>
        </w:tc>
      </w:tr>
    </w:tbl>
    <w:p w14:paraId="716AF86F" w14:textId="77777777" w:rsidR="00301667" w:rsidRPr="001F2D50" w:rsidRDefault="00301667" w:rsidP="00E21778">
      <w:pPr>
        <w:rPr>
          <w:lang w:val="en-US"/>
        </w:rPr>
      </w:pPr>
    </w:p>
    <w:sectPr w:rsidR="00301667" w:rsidRPr="001F2D50" w:rsidSect="000B248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1A"/>
    <w:multiLevelType w:val="multilevel"/>
    <w:tmpl w:val="1F705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152E1"/>
    <w:multiLevelType w:val="multilevel"/>
    <w:tmpl w:val="B6F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61BCF"/>
    <w:multiLevelType w:val="hybridMultilevel"/>
    <w:tmpl w:val="4F7CA838"/>
    <w:lvl w:ilvl="0" w:tplc="16FC4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37AC8"/>
    <w:multiLevelType w:val="multilevel"/>
    <w:tmpl w:val="606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C2600"/>
    <w:multiLevelType w:val="multilevel"/>
    <w:tmpl w:val="2E3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F2499"/>
    <w:multiLevelType w:val="multilevel"/>
    <w:tmpl w:val="994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611771">
    <w:abstractNumId w:val="0"/>
  </w:num>
  <w:num w:numId="2" w16cid:durableId="1320842603">
    <w:abstractNumId w:val="5"/>
  </w:num>
  <w:num w:numId="3" w16cid:durableId="1740901414">
    <w:abstractNumId w:val="3"/>
  </w:num>
  <w:num w:numId="4" w16cid:durableId="918055874">
    <w:abstractNumId w:val="4"/>
  </w:num>
  <w:num w:numId="5" w16cid:durableId="36318283">
    <w:abstractNumId w:val="1"/>
  </w:num>
  <w:num w:numId="6" w16cid:durableId="102428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8"/>
    <w:rsid w:val="00000E16"/>
    <w:rsid w:val="000016C4"/>
    <w:rsid w:val="00017043"/>
    <w:rsid w:val="00034829"/>
    <w:rsid w:val="000356B2"/>
    <w:rsid w:val="00042458"/>
    <w:rsid w:val="000443A5"/>
    <w:rsid w:val="000554C1"/>
    <w:rsid w:val="00067B5D"/>
    <w:rsid w:val="00067F39"/>
    <w:rsid w:val="00070496"/>
    <w:rsid w:val="000722CD"/>
    <w:rsid w:val="000A19F0"/>
    <w:rsid w:val="000A260F"/>
    <w:rsid w:val="000A3D9B"/>
    <w:rsid w:val="000B0707"/>
    <w:rsid w:val="000B2485"/>
    <w:rsid w:val="000B4882"/>
    <w:rsid w:val="000C59F6"/>
    <w:rsid w:val="000C6DF7"/>
    <w:rsid w:val="000D4760"/>
    <w:rsid w:val="000E4305"/>
    <w:rsid w:val="000E502F"/>
    <w:rsid w:val="000F5F10"/>
    <w:rsid w:val="001031EE"/>
    <w:rsid w:val="00116BF8"/>
    <w:rsid w:val="0012221A"/>
    <w:rsid w:val="001267F7"/>
    <w:rsid w:val="00127DDC"/>
    <w:rsid w:val="00134CD4"/>
    <w:rsid w:val="00135536"/>
    <w:rsid w:val="00142BC8"/>
    <w:rsid w:val="00151018"/>
    <w:rsid w:val="001649DD"/>
    <w:rsid w:val="00164C30"/>
    <w:rsid w:val="00172643"/>
    <w:rsid w:val="00174DDA"/>
    <w:rsid w:val="001756EF"/>
    <w:rsid w:val="001868DD"/>
    <w:rsid w:val="00192B44"/>
    <w:rsid w:val="001A1E4D"/>
    <w:rsid w:val="001A56A6"/>
    <w:rsid w:val="001B75B7"/>
    <w:rsid w:val="001C2957"/>
    <w:rsid w:val="001C48B7"/>
    <w:rsid w:val="001C6A5D"/>
    <w:rsid w:val="001C7010"/>
    <w:rsid w:val="001D3DAD"/>
    <w:rsid w:val="001D613B"/>
    <w:rsid w:val="001E66EE"/>
    <w:rsid w:val="001F2D50"/>
    <w:rsid w:val="002058E2"/>
    <w:rsid w:val="002208DC"/>
    <w:rsid w:val="00223CF4"/>
    <w:rsid w:val="0022732D"/>
    <w:rsid w:val="00234E32"/>
    <w:rsid w:val="00240290"/>
    <w:rsid w:val="00245B09"/>
    <w:rsid w:val="00246543"/>
    <w:rsid w:val="00247000"/>
    <w:rsid w:val="0025146E"/>
    <w:rsid w:val="002530A2"/>
    <w:rsid w:val="00260E7F"/>
    <w:rsid w:val="002741D9"/>
    <w:rsid w:val="002754F2"/>
    <w:rsid w:val="002822C8"/>
    <w:rsid w:val="002846C6"/>
    <w:rsid w:val="00285E6F"/>
    <w:rsid w:val="00294C72"/>
    <w:rsid w:val="002A7D87"/>
    <w:rsid w:val="002C3B65"/>
    <w:rsid w:val="002C4393"/>
    <w:rsid w:val="002C51E7"/>
    <w:rsid w:val="002C71D4"/>
    <w:rsid w:val="002D4738"/>
    <w:rsid w:val="002E6039"/>
    <w:rsid w:val="00300EA5"/>
    <w:rsid w:val="00301667"/>
    <w:rsid w:val="00311D26"/>
    <w:rsid w:val="00311DB8"/>
    <w:rsid w:val="003145A0"/>
    <w:rsid w:val="00332ED0"/>
    <w:rsid w:val="00366882"/>
    <w:rsid w:val="0037266F"/>
    <w:rsid w:val="00372A60"/>
    <w:rsid w:val="00380A6C"/>
    <w:rsid w:val="0038390F"/>
    <w:rsid w:val="00391A7C"/>
    <w:rsid w:val="00392305"/>
    <w:rsid w:val="00393F0E"/>
    <w:rsid w:val="003B510E"/>
    <w:rsid w:val="003B5B27"/>
    <w:rsid w:val="003D0E7D"/>
    <w:rsid w:val="003F2C81"/>
    <w:rsid w:val="00401987"/>
    <w:rsid w:val="004208E3"/>
    <w:rsid w:val="004214BC"/>
    <w:rsid w:val="00421652"/>
    <w:rsid w:val="00427B1F"/>
    <w:rsid w:val="00430E2D"/>
    <w:rsid w:val="00432058"/>
    <w:rsid w:val="004408A3"/>
    <w:rsid w:val="00442B2E"/>
    <w:rsid w:val="00444F4B"/>
    <w:rsid w:val="004500FD"/>
    <w:rsid w:val="00450455"/>
    <w:rsid w:val="00450881"/>
    <w:rsid w:val="004533CD"/>
    <w:rsid w:val="00453EC1"/>
    <w:rsid w:val="0045448C"/>
    <w:rsid w:val="004575C1"/>
    <w:rsid w:val="00464311"/>
    <w:rsid w:val="004671E3"/>
    <w:rsid w:val="00470D03"/>
    <w:rsid w:val="00471338"/>
    <w:rsid w:val="00492989"/>
    <w:rsid w:val="004D417B"/>
    <w:rsid w:val="004D4F06"/>
    <w:rsid w:val="004E42C6"/>
    <w:rsid w:val="004F6158"/>
    <w:rsid w:val="004F6A91"/>
    <w:rsid w:val="0050078E"/>
    <w:rsid w:val="00503FAC"/>
    <w:rsid w:val="00504E54"/>
    <w:rsid w:val="005157C7"/>
    <w:rsid w:val="005219CB"/>
    <w:rsid w:val="00525166"/>
    <w:rsid w:val="00530367"/>
    <w:rsid w:val="00542A50"/>
    <w:rsid w:val="005445CC"/>
    <w:rsid w:val="00572233"/>
    <w:rsid w:val="00584199"/>
    <w:rsid w:val="0059375C"/>
    <w:rsid w:val="005B05C9"/>
    <w:rsid w:val="005B3935"/>
    <w:rsid w:val="005B3952"/>
    <w:rsid w:val="005C3BA1"/>
    <w:rsid w:val="005D68BA"/>
    <w:rsid w:val="005E15A1"/>
    <w:rsid w:val="005F66BA"/>
    <w:rsid w:val="005F79F0"/>
    <w:rsid w:val="0060112A"/>
    <w:rsid w:val="00601799"/>
    <w:rsid w:val="00602D64"/>
    <w:rsid w:val="00613F45"/>
    <w:rsid w:val="00615418"/>
    <w:rsid w:val="00622C45"/>
    <w:rsid w:val="00624D99"/>
    <w:rsid w:val="00632CA1"/>
    <w:rsid w:val="00645D88"/>
    <w:rsid w:val="00647D1A"/>
    <w:rsid w:val="006547F6"/>
    <w:rsid w:val="00656618"/>
    <w:rsid w:val="00657290"/>
    <w:rsid w:val="00660D98"/>
    <w:rsid w:val="00664ABA"/>
    <w:rsid w:val="00671DA7"/>
    <w:rsid w:val="0067488E"/>
    <w:rsid w:val="00687D08"/>
    <w:rsid w:val="0069098F"/>
    <w:rsid w:val="00693319"/>
    <w:rsid w:val="00696113"/>
    <w:rsid w:val="0069635C"/>
    <w:rsid w:val="006A2515"/>
    <w:rsid w:val="006B747A"/>
    <w:rsid w:val="006C3C4B"/>
    <w:rsid w:val="006E5980"/>
    <w:rsid w:val="006F0C64"/>
    <w:rsid w:val="007016D5"/>
    <w:rsid w:val="00703F03"/>
    <w:rsid w:val="0070439A"/>
    <w:rsid w:val="00706D12"/>
    <w:rsid w:val="007126FC"/>
    <w:rsid w:val="00722F9F"/>
    <w:rsid w:val="007307E1"/>
    <w:rsid w:val="0074208E"/>
    <w:rsid w:val="007445A9"/>
    <w:rsid w:val="007579B1"/>
    <w:rsid w:val="00763AFF"/>
    <w:rsid w:val="00766D68"/>
    <w:rsid w:val="00771993"/>
    <w:rsid w:val="00777E5B"/>
    <w:rsid w:val="00780592"/>
    <w:rsid w:val="00780D7C"/>
    <w:rsid w:val="0078624D"/>
    <w:rsid w:val="0078790C"/>
    <w:rsid w:val="007934DF"/>
    <w:rsid w:val="007D2649"/>
    <w:rsid w:val="007D6299"/>
    <w:rsid w:val="007D6BF4"/>
    <w:rsid w:val="007E29DC"/>
    <w:rsid w:val="007E617C"/>
    <w:rsid w:val="007F07FA"/>
    <w:rsid w:val="00800189"/>
    <w:rsid w:val="00803D72"/>
    <w:rsid w:val="00804FE0"/>
    <w:rsid w:val="0081027C"/>
    <w:rsid w:val="00835690"/>
    <w:rsid w:val="0083703B"/>
    <w:rsid w:val="00840C68"/>
    <w:rsid w:val="00842648"/>
    <w:rsid w:val="00851F6A"/>
    <w:rsid w:val="008552C5"/>
    <w:rsid w:val="0086391C"/>
    <w:rsid w:val="00865701"/>
    <w:rsid w:val="008769CF"/>
    <w:rsid w:val="00884CBD"/>
    <w:rsid w:val="0088795E"/>
    <w:rsid w:val="00887AFF"/>
    <w:rsid w:val="008A0286"/>
    <w:rsid w:val="008A1ED7"/>
    <w:rsid w:val="008B364E"/>
    <w:rsid w:val="008B4EB6"/>
    <w:rsid w:val="008C269A"/>
    <w:rsid w:val="008F098C"/>
    <w:rsid w:val="008F78A0"/>
    <w:rsid w:val="00902CB0"/>
    <w:rsid w:val="00927B69"/>
    <w:rsid w:val="00932287"/>
    <w:rsid w:val="0093627C"/>
    <w:rsid w:val="00940418"/>
    <w:rsid w:val="009433CC"/>
    <w:rsid w:val="0094594C"/>
    <w:rsid w:val="00954E0B"/>
    <w:rsid w:val="009652E4"/>
    <w:rsid w:val="0097169A"/>
    <w:rsid w:val="009810CC"/>
    <w:rsid w:val="00983669"/>
    <w:rsid w:val="00990F49"/>
    <w:rsid w:val="009A1697"/>
    <w:rsid w:val="009B4122"/>
    <w:rsid w:val="009C0421"/>
    <w:rsid w:val="009D1B6D"/>
    <w:rsid w:val="009D3A7A"/>
    <w:rsid w:val="009D6E37"/>
    <w:rsid w:val="009F53FD"/>
    <w:rsid w:val="009F5EC6"/>
    <w:rsid w:val="009F693A"/>
    <w:rsid w:val="009F6EDD"/>
    <w:rsid w:val="009F7AC6"/>
    <w:rsid w:val="00A024F4"/>
    <w:rsid w:val="00A029EB"/>
    <w:rsid w:val="00A02AE1"/>
    <w:rsid w:val="00A10B64"/>
    <w:rsid w:val="00A13B7F"/>
    <w:rsid w:val="00A40EDD"/>
    <w:rsid w:val="00A415F8"/>
    <w:rsid w:val="00A66DDB"/>
    <w:rsid w:val="00A67EC7"/>
    <w:rsid w:val="00A730F4"/>
    <w:rsid w:val="00A82213"/>
    <w:rsid w:val="00A97742"/>
    <w:rsid w:val="00AA2789"/>
    <w:rsid w:val="00AB5429"/>
    <w:rsid w:val="00AB57E8"/>
    <w:rsid w:val="00AC1BF0"/>
    <w:rsid w:val="00AC294B"/>
    <w:rsid w:val="00AC4089"/>
    <w:rsid w:val="00AC5E09"/>
    <w:rsid w:val="00AD66EB"/>
    <w:rsid w:val="00AD693A"/>
    <w:rsid w:val="00AF25FA"/>
    <w:rsid w:val="00AF7C2C"/>
    <w:rsid w:val="00B01C88"/>
    <w:rsid w:val="00B05661"/>
    <w:rsid w:val="00B10CE5"/>
    <w:rsid w:val="00B13CAE"/>
    <w:rsid w:val="00B1481B"/>
    <w:rsid w:val="00B166ED"/>
    <w:rsid w:val="00B2607E"/>
    <w:rsid w:val="00B335A5"/>
    <w:rsid w:val="00B34F2D"/>
    <w:rsid w:val="00B3715D"/>
    <w:rsid w:val="00B41651"/>
    <w:rsid w:val="00B45351"/>
    <w:rsid w:val="00B511BD"/>
    <w:rsid w:val="00B55921"/>
    <w:rsid w:val="00B60557"/>
    <w:rsid w:val="00B65884"/>
    <w:rsid w:val="00B676A8"/>
    <w:rsid w:val="00B7610A"/>
    <w:rsid w:val="00B83905"/>
    <w:rsid w:val="00B866C7"/>
    <w:rsid w:val="00B90110"/>
    <w:rsid w:val="00B90C82"/>
    <w:rsid w:val="00B934BF"/>
    <w:rsid w:val="00B94EC5"/>
    <w:rsid w:val="00BA025F"/>
    <w:rsid w:val="00BA17AA"/>
    <w:rsid w:val="00BA1AAF"/>
    <w:rsid w:val="00BA1F32"/>
    <w:rsid w:val="00BB3AAC"/>
    <w:rsid w:val="00BB455B"/>
    <w:rsid w:val="00BC45D4"/>
    <w:rsid w:val="00BC6B09"/>
    <w:rsid w:val="00BD7752"/>
    <w:rsid w:val="00BE0FC1"/>
    <w:rsid w:val="00BE3891"/>
    <w:rsid w:val="00BE73A7"/>
    <w:rsid w:val="00C02D8E"/>
    <w:rsid w:val="00C04402"/>
    <w:rsid w:val="00C158AD"/>
    <w:rsid w:val="00C218BE"/>
    <w:rsid w:val="00C2254D"/>
    <w:rsid w:val="00C378D1"/>
    <w:rsid w:val="00C42EA9"/>
    <w:rsid w:val="00C47E37"/>
    <w:rsid w:val="00C64D18"/>
    <w:rsid w:val="00C671B2"/>
    <w:rsid w:val="00C674D6"/>
    <w:rsid w:val="00C83AD1"/>
    <w:rsid w:val="00C83C68"/>
    <w:rsid w:val="00C85A52"/>
    <w:rsid w:val="00C85A70"/>
    <w:rsid w:val="00CB21F6"/>
    <w:rsid w:val="00CD072C"/>
    <w:rsid w:val="00CD69EE"/>
    <w:rsid w:val="00CE485F"/>
    <w:rsid w:val="00D046F7"/>
    <w:rsid w:val="00D06862"/>
    <w:rsid w:val="00D40822"/>
    <w:rsid w:val="00D40F91"/>
    <w:rsid w:val="00D43548"/>
    <w:rsid w:val="00D45822"/>
    <w:rsid w:val="00D55D5A"/>
    <w:rsid w:val="00D63406"/>
    <w:rsid w:val="00D821B5"/>
    <w:rsid w:val="00D908F2"/>
    <w:rsid w:val="00D93215"/>
    <w:rsid w:val="00D94333"/>
    <w:rsid w:val="00DA513D"/>
    <w:rsid w:val="00DA7359"/>
    <w:rsid w:val="00DB1C0B"/>
    <w:rsid w:val="00DB2A87"/>
    <w:rsid w:val="00DB36D8"/>
    <w:rsid w:val="00DB6156"/>
    <w:rsid w:val="00DB61BB"/>
    <w:rsid w:val="00DB7F01"/>
    <w:rsid w:val="00DC1946"/>
    <w:rsid w:val="00DD4664"/>
    <w:rsid w:val="00DD7947"/>
    <w:rsid w:val="00DE093E"/>
    <w:rsid w:val="00DE7B45"/>
    <w:rsid w:val="00DF204D"/>
    <w:rsid w:val="00DF63C5"/>
    <w:rsid w:val="00DF7D4A"/>
    <w:rsid w:val="00E02631"/>
    <w:rsid w:val="00E046F8"/>
    <w:rsid w:val="00E079F9"/>
    <w:rsid w:val="00E103C4"/>
    <w:rsid w:val="00E13E48"/>
    <w:rsid w:val="00E21778"/>
    <w:rsid w:val="00E35608"/>
    <w:rsid w:val="00E41809"/>
    <w:rsid w:val="00E56D44"/>
    <w:rsid w:val="00E57282"/>
    <w:rsid w:val="00E85C67"/>
    <w:rsid w:val="00E865F2"/>
    <w:rsid w:val="00E87935"/>
    <w:rsid w:val="00E93D16"/>
    <w:rsid w:val="00E97055"/>
    <w:rsid w:val="00EB0EBF"/>
    <w:rsid w:val="00EC5DDE"/>
    <w:rsid w:val="00EC6A03"/>
    <w:rsid w:val="00ED3071"/>
    <w:rsid w:val="00ED3C39"/>
    <w:rsid w:val="00ED4564"/>
    <w:rsid w:val="00EF16E3"/>
    <w:rsid w:val="00EF2703"/>
    <w:rsid w:val="00EF7C0A"/>
    <w:rsid w:val="00F07BA5"/>
    <w:rsid w:val="00F10B2D"/>
    <w:rsid w:val="00F11D58"/>
    <w:rsid w:val="00F1288A"/>
    <w:rsid w:val="00F12E61"/>
    <w:rsid w:val="00F23D24"/>
    <w:rsid w:val="00F324DF"/>
    <w:rsid w:val="00F47627"/>
    <w:rsid w:val="00F600C3"/>
    <w:rsid w:val="00F6210F"/>
    <w:rsid w:val="00F64DB9"/>
    <w:rsid w:val="00F67647"/>
    <w:rsid w:val="00F77041"/>
    <w:rsid w:val="00F80288"/>
    <w:rsid w:val="00F82EDB"/>
    <w:rsid w:val="00F83A43"/>
    <w:rsid w:val="00F93105"/>
    <w:rsid w:val="00F95FE6"/>
    <w:rsid w:val="00FB4638"/>
    <w:rsid w:val="00FB530D"/>
    <w:rsid w:val="00FB68D0"/>
    <w:rsid w:val="00FB74AE"/>
    <w:rsid w:val="00FC1590"/>
    <w:rsid w:val="00FC4775"/>
    <w:rsid w:val="00FD69E8"/>
    <w:rsid w:val="00FD7D42"/>
    <w:rsid w:val="00FE4097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C9DA"/>
  <w15:chartTrackingRefBased/>
  <w15:docId w15:val="{13710720-93AF-BD4C-BD7A-A3423D5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baritone/Downloads/YSC-Quad_Chart_S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YSC-Quad_Chart_SC_Template.dotx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Bundit Boonyarit</dc:creator>
  <cp:keywords/>
  <dc:description/>
  <cp:lastModifiedBy>Bundit Boonyarit</cp:lastModifiedBy>
  <cp:revision>1</cp:revision>
  <dcterms:created xsi:type="dcterms:W3CDTF">2024-02-06T02:35:00Z</dcterms:created>
  <dcterms:modified xsi:type="dcterms:W3CDTF">2024-02-06T02:35:00Z</dcterms:modified>
</cp:coreProperties>
</file>