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3"/>
        <w:gridCol w:w="7343"/>
      </w:tblGrid>
      <w:tr w:rsidR="001756EF" w:rsidRPr="001756EF" w14:paraId="064FC781" w14:textId="77777777" w:rsidTr="001F2D50">
        <w:trPr>
          <w:trHeight w:val="1124"/>
        </w:trPr>
        <w:tc>
          <w:tcPr>
            <w:tcW w:w="146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74159E" w14:textId="77777777" w:rsidR="001756EF" w:rsidRPr="00C674D6" w:rsidRDefault="001756EF" w:rsidP="001756EF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color w:val="000000" w:themeColor="text1"/>
                <w:sz w:val="30"/>
                <w:cs/>
                <w:lang w:val="en-US"/>
              </w:rPr>
              <w:t>รหัสโครงการ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</w:p>
          <w:p w14:paraId="396E00AD" w14:textId="77777777" w:rsidR="001756EF" w:rsidRPr="00C674D6" w:rsidRDefault="001756EF">
            <w:pPr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>ชื่อโครงงาน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</w:p>
          <w:p w14:paraId="4C1CC21E" w14:textId="77777777" w:rsidR="001756EF" w:rsidRPr="00C674D6" w:rsidRDefault="001756EF">
            <w:pPr>
              <w:rPr>
                <w:rFonts w:ascii="TH SarabunPSK" w:hAnsi="TH SarabunPSK" w:cs="TH SarabunPSK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ผู้พัฒนา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 xml:space="preserve">, </w:t>
            </w: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โรงเรียน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 xml:space="preserve">, </w:t>
            </w:r>
            <w:r w:rsidRPr="00C674D6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>จังหวัด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>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</w:p>
        </w:tc>
      </w:tr>
      <w:tr w:rsidR="001756EF" w:rsidRPr="001756EF" w14:paraId="0A78ED44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41BB" w14:textId="77777777" w:rsidR="001756EF" w:rsidRPr="00C674D6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 xml:space="preserve">Q1: </w:t>
            </w:r>
            <w:r w:rsidR="00810724" w:rsidRPr="00810724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>ปัญหาหรือคำถาม</w:t>
            </w:r>
          </w:p>
          <w:p w14:paraId="07D780AC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</w:p>
          <w:p w14:paraId="717002E0" w14:textId="77777777" w:rsidR="001F2D50" w:rsidRPr="001F2D50" w:rsidRDefault="001F2D50" w:rsidP="001F2D5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คำถามการวิจัยคืออะไร</w:t>
            </w:r>
          </w:p>
          <w:p w14:paraId="712B34A6" w14:textId="77777777" w:rsidR="001F2D50" w:rsidRPr="001F2D50" w:rsidRDefault="001F2D50" w:rsidP="001F2D5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อธิบายสิ่งที่ทราบหรือสิ่งที่ได้ทำไปแล้วในงานวิจัย อธิบายการทบทวนวรรณกรรมที่เกี่ยวข้องโดยสังเขป</w:t>
            </w:r>
          </w:p>
          <w:p w14:paraId="218FA617" w14:textId="77777777" w:rsidR="001F2D50" w:rsidRPr="001F2D50" w:rsidRDefault="001F2D50" w:rsidP="001F2D5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พยายามค้นหาอะไร อธิบายวัตถุประสงค์ คำถามการวิจัย และ/หรือสมมติฐาน</w:t>
            </w:r>
          </w:p>
          <w:p w14:paraId="1EE3757B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171EC135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D9B6" w14:textId="77777777" w:rsidR="001756EF" w:rsidRPr="00C674D6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</w:rPr>
              <w:t xml:space="preserve">Q3: </w:t>
            </w:r>
            <w:r w:rsidR="00810724" w:rsidRPr="00810724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>ข้อค้นพบ</w:t>
            </w:r>
          </w:p>
          <w:p w14:paraId="603ACB38" w14:textId="77777777" w:rsid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4A9314B6" w14:textId="77777777" w:rsidR="00810724" w:rsidRPr="00810724" w:rsidRDefault="00CB5013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นำเสนอ</w:t>
            </w:r>
            <w:r w:rsidR="00810724" w:rsidRPr="00810724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สิ่งที่ค้นพบหลัก และข้อโต้แย้งหรือข้อสนับสนุน</w:t>
            </w:r>
          </w:p>
          <w:p w14:paraId="078E5D24" w14:textId="77777777" w:rsidR="00741301" w:rsidRPr="00741301" w:rsidRDefault="00741301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741301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ข้อค้นพบหลักและ/หรือพิสูจน์อะไร อธิบายผลลัพธ์</w:t>
            </w:r>
          </w:p>
          <w:p w14:paraId="7B97EB71" w14:textId="77777777" w:rsidR="00741301" w:rsidRPr="00741301" w:rsidRDefault="00741301" w:rsidP="007413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741301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อธิบายวิธีการในเงื่อนไขทั่วไป แล้ว:</w:t>
            </w:r>
          </w:p>
          <w:p w14:paraId="0E304531" w14:textId="77777777" w:rsidR="00741301" w:rsidRPr="00741301" w:rsidRDefault="00741301" w:rsidP="00741301">
            <w:pPr>
              <w:numPr>
                <w:ilvl w:val="1"/>
                <w:numId w:val="1"/>
              </w:numPr>
              <w:tabs>
                <w:tab w:val="clear" w:pos="1080"/>
                <w:tab w:val="num" w:pos="144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741301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นำเสนอผลพิสูจน์ของทฤษฎี หรือข้อพิสูจน์ที่อธิบายแนวคิดหลัก</w:t>
            </w:r>
          </w:p>
          <w:p w14:paraId="6CDB1515" w14:textId="77777777" w:rsidR="00741301" w:rsidRPr="00741301" w:rsidRDefault="00741301" w:rsidP="00741301">
            <w:pPr>
              <w:numPr>
                <w:ilvl w:val="1"/>
                <w:numId w:val="1"/>
              </w:numPr>
              <w:tabs>
                <w:tab w:val="clear" w:pos="1080"/>
                <w:tab w:val="num" w:pos="144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741301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สำหรับผลลัพธ์ที่เป็นตัวเลข/สถิติ ให้ใส่ตารางและรูปภาพที่แสดงข้อมูลที่เกี่ยวข้อง รวมถึงการวิเคราะห์ทางสถิติ</w:t>
            </w:r>
          </w:p>
          <w:p w14:paraId="2BC4ADE2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334F7644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</w:tr>
      <w:tr w:rsidR="001756EF" w:rsidRPr="001756EF" w14:paraId="62815428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30605" w14:textId="77777777" w:rsidR="001756EF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75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Q2: </w:t>
            </w:r>
            <w:r w:rsidR="00810724" w:rsidRPr="00810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กรอบการทำงาน</w:t>
            </w:r>
          </w:p>
          <w:p w14:paraId="2C7AD020" w14:textId="77777777" w:rsid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7E8F1B16" w14:textId="77777777" w:rsidR="00810724" w:rsidRPr="00810724" w:rsidRDefault="00810724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อธิบายคำจำกัดความ สัญกรณ์ เทคนิคที่ใช้</w:t>
            </w:r>
          </w:p>
          <w:p w14:paraId="530F156D" w14:textId="77777777" w:rsidR="00810724" w:rsidRPr="00810724" w:rsidRDefault="00810724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แนะนำแนวคิดและสิ่งที่จำเป็นในการอธิบายงานวิจัย</w:t>
            </w:r>
          </w:p>
          <w:p w14:paraId="04B5C8F3" w14:textId="77777777" w:rsidR="001F2D50" w:rsidRPr="001F2D50" w:rsidRDefault="001F2D50" w:rsidP="001F2D50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4CEAB74B" w14:textId="77777777" w:rsidR="001F2D50" w:rsidRPr="001F2D50" w:rsidRDefault="001F2D50" w:rsidP="001F2D5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87BE" w14:textId="77777777" w:rsidR="001756EF" w:rsidRDefault="001756EF" w:rsidP="001756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56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Q4: </w:t>
            </w:r>
            <w:r w:rsidRPr="001756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การตีความและข้อสรุป</w:t>
            </w:r>
          </w:p>
          <w:p w14:paraId="3B127983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4ECC693C" w14:textId="77777777" w:rsidR="00810724" w:rsidRPr="00810724" w:rsidRDefault="00810724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สิ่งที่ประเมินได้จากการค้นพบหลักคืออะไร</w:t>
            </w:r>
          </w:p>
          <w:p w14:paraId="12EE0A0D" w14:textId="77777777" w:rsidR="00810724" w:rsidRPr="00810724" w:rsidRDefault="00810724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ผลลัพธ์ที่ได้ตอบคำถามการวิจัยอย่างไร และสามารถพัฒนาความเข้าใจเกี่ยวกับสิ่งที่รู้อยู่แล้วได้อย่างไร</w:t>
            </w:r>
          </w:p>
          <w:p w14:paraId="510453BD" w14:textId="77777777" w:rsidR="00810724" w:rsidRPr="00810724" w:rsidRDefault="00810724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อธิบายข้อจำกัดที่เป็นไปได้ มีคำถามหรือปัญหาที่คาดไม่ถึงหรือไม่ ความท้าทายที่เกิดขึ้นในอนาคตหากมีการทำการทดลองต่อ</w:t>
            </w:r>
          </w:p>
          <w:p w14:paraId="2E0D4A49" w14:textId="77777777" w:rsidR="00810724" w:rsidRPr="00810724" w:rsidRDefault="00810724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 w:hint="cs"/>
                <w:color w:val="7F7F7F" w:themeColor="text1" w:themeTint="80"/>
                <w:sz w:val="26"/>
                <w:szCs w:val="26"/>
                <w:cs/>
                <w:lang w:val="en-US"/>
              </w:rPr>
              <w:t>สามารถนำไปประยุกต์ใช้ต่ออย่างไรได้บ้าง</w:t>
            </w:r>
          </w:p>
          <w:p w14:paraId="4EE79714" w14:textId="77777777" w:rsidR="00C674D6" w:rsidRPr="001F2D50" w:rsidRDefault="00C674D6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cs/>
              </w:rPr>
              <w:t>กรุณาลบข้อความสีเทานี้ทิ้ง ก่อนพิมพ์</w:t>
            </w:r>
            <w:r w:rsidRPr="001F2D50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)</w:t>
            </w:r>
          </w:p>
          <w:p w14:paraId="259BBBD3" w14:textId="77777777" w:rsidR="00C674D6" w:rsidRP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</w:tc>
      </w:tr>
      <w:tr w:rsidR="001756EF" w:rsidRPr="001756EF" w14:paraId="3D7FDCBF" w14:textId="77777777" w:rsidTr="001F2D50">
        <w:tc>
          <w:tcPr>
            <w:tcW w:w="14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67FD0" w14:textId="77777777" w:rsidR="001756EF" w:rsidRPr="001F2D50" w:rsidRDefault="001756EF" w:rsidP="001756EF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รูปภาพ</w:t>
            </w:r>
            <w:r w:rsidRPr="001F2D50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="00E21778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กราฟิก</w:t>
            </w:r>
            <w:r w:rsidR="00E21778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แผนภูมิ</w:t>
            </w:r>
            <w:r w:rsidRPr="001F2D50">
              <w:rPr>
                <w:rFonts w:ascii="TH SarabunPSK" w:hAnsi="TH SarabunPSK" w:cs="TH SarabunPSK"/>
                <w:sz w:val="20"/>
                <w:szCs w:val="20"/>
                <w:lang w:val="en-US"/>
              </w:rPr>
              <w:t>/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ตาราง</w:t>
            </w:r>
            <w:r w:rsidR="00E21778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ทั้งหมด</w:t>
            </w:r>
            <w:r w:rsidRPr="001F2D50"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 xml:space="preserve"> จัดทำโดยผู้พัฒนา</w:t>
            </w:r>
          </w:p>
          <w:p w14:paraId="40E21D03" w14:textId="77777777" w:rsidR="001F2D50" w:rsidRPr="001756EF" w:rsidRDefault="001F2D50" w:rsidP="001756E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en-US"/>
              </w:rPr>
            </w:pPr>
          </w:p>
        </w:tc>
      </w:tr>
      <w:tr w:rsidR="001F2D50" w:rsidRPr="001756EF" w14:paraId="24B146A8" w14:textId="77777777" w:rsidTr="001F2D50">
        <w:trPr>
          <w:trHeight w:val="1124"/>
        </w:trPr>
        <w:tc>
          <w:tcPr>
            <w:tcW w:w="146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44715D" w14:textId="77777777" w:rsidR="001F2D50" w:rsidRPr="00C674D6" w:rsidRDefault="001F2D50" w:rsidP="006F5C77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color w:val="000000" w:themeColor="text1"/>
                <w:sz w:val="30"/>
                <w:lang w:val="en-US"/>
              </w:rPr>
              <w:lastRenderedPageBreak/>
              <w:t>Project ID:</w:t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color w:val="000000" w:themeColor="text1"/>
                <w:sz w:val="30"/>
                <w:u w:val="dotted"/>
                <w:lang w:val="en-US"/>
              </w:rPr>
              <w:tab/>
            </w:r>
          </w:p>
          <w:p w14:paraId="75BDDECA" w14:textId="77777777" w:rsidR="001F2D50" w:rsidRPr="00C674D6" w:rsidRDefault="001F2D50" w:rsidP="006F5C77">
            <w:pPr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lang w:val="en-US"/>
              </w:rPr>
              <w:t>Project Title: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4"/>
                <w:szCs w:val="34"/>
                <w:u w:val="dotted"/>
                <w:cs/>
                <w:lang w:val="en-US"/>
              </w:rPr>
              <w:tab/>
            </w:r>
          </w:p>
          <w:p w14:paraId="1018DBB4" w14:textId="77777777" w:rsidR="001F2D50" w:rsidRPr="00C674D6" w:rsidRDefault="001F2D50" w:rsidP="006F5C77">
            <w:pPr>
              <w:rPr>
                <w:rFonts w:ascii="TH SarabunPSK" w:hAnsi="TH SarabunPSK" w:cs="TH SarabunPSK"/>
                <w:sz w:val="30"/>
                <w:u w:val="dotted"/>
                <w:lang w:val="en-US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lang w:val="en-US"/>
              </w:rPr>
              <w:t>Developer(s), School, Province:</w:t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  <w:r w:rsidRPr="00C674D6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0"/>
                <w:u w:val="dotted"/>
                <w:cs/>
                <w:lang w:val="en-US"/>
              </w:rPr>
              <w:tab/>
            </w:r>
          </w:p>
        </w:tc>
      </w:tr>
      <w:tr w:rsidR="001F2D50" w:rsidRPr="001756EF" w14:paraId="5C8FAFEA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072B3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 xml:space="preserve">Q1: </w:t>
            </w:r>
            <w:r w:rsidR="00810724" w:rsidRPr="00810724">
              <w:rPr>
                <w:rFonts w:ascii="TH SarabunPSK" w:hAnsi="TH SarabunPSK" w:cs="TH SarabunPSK" w:hint="cs"/>
                <w:b/>
                <w:bCs/>
                <w:sz w:val="30"/>
              </w:rPr>
              <w:t>Problem or Question</w:t>
            </w:r>
          </w:p>
          <w:p w14:paraId="066D0470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1F4FF423" w14:textId="77777777" w:rsid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is your research question?</w:t>
            </w:r>
          </w:p>
          <w:p w14:paraId="5955A613" w14:textId="77777777" w:rsid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Explain what is known or has already been done in your research area. Include a brief review of relevant literature.</w:t>
            </w:r>
          </w:p>
          <w:p w14:paraId="45D10C0E" w14:textId="77777777" w:rsidR="00C674D6" w:rsidRPr="00C674D6" w:rsidRDefault="00C674D6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674D6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What were you trying to find out? Include a description of your purpose, your research question, and/or your hypothesis. </w:t>
            </w:r>
          </w:p>
          <w:p w14:paraId="7FC8572A" w14:textId="77777777" w:rsidR="00C674D6" w:rsidRPr="00E21778" w:rsidRDefault="00E21778" w:rsidP="00E21778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4DD8B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</w:rPr>
              <w:t xml:space="preserve">Q3: </w:t>
            </w:r>
            <w:r w:rsidR="00810724" w:rsidRPr="00810724">
              <w:rPr>
                <w:rFonts w:ascii="TH SarabunPSK" w:hAnsi="TH SarabunPSK" w:cs="TH SarabunPSK" w:hint="cs"/>
                <w:b/>
                <w:bCs/>
                <w:sz w:val="30"/>
              </w:rPr>
              <w:t>Findings</w:t>
            </w:r>
          </w:p>
          <w:p w14:paraId="7273FDED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66E16488" w14:textId="77777777" w:rsidR="00CB5013" w:rsidRDefault="00CB5013" w:rsidP="007413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Present main </w:t>
            </w:r>
            <w:r w:rsidRPr="00CB501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finding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(</w:t>
            </w:r>
            <w:r w:rsidRPr="00CB501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s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)</w:t>
            </w:r>
            <w:r w:rsidRPr="00CB501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 and supporting arguments.</w:t>
            </w:r>
          </w:p>
          <w:p w14:paraId="6FDAA3EC" w14:textId="77777777" w:rsidR="00CB5013" w:rsidRDefault="00CB5013" w:rsidP="007413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B501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did you discover and/or prove? Describe your result(s)</w:t>
            </w:r>
          </w:p>
          <w:p w14:paraId="31CF91DE" w14:textId="77777777" w:rsidR="00CB5013" w:rsidRDefault="00CB5013" w:rsidP="00CB501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B501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Describe your methods in general terms. Then:</w:t>
            </w:r>
          </w:p>
          <w:p w14:paraId="031BB251" w14:textId="77777777" w:rsidR="00CB5013" w:rsidRDefault="00CB5013" w:rsidP="00CB5013">
            <w:pPr>
              <w:numPr>
                <w:ilvl w:val="1"/>
                <w:numId w:val="1"/>
              </w:numPr>
              <w:tabs>
                <w:tab w:val="clear" w:pos="1080"/>
                <w:tab w:val="num" w:pos="144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B501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Present proofs of the theory results or proofs that explain the main ideas.</w:t>
            </w:r>
          </w:p>
          <w:p w14:paraId="58947789" w14:textId="77777777" w:rsidR="00CB5013" w:rsidRDefault="00CB5013" w:rsidP="00CB5013">
            <w:pPr>
              <w:numPr>
                <w:ilvl w:val="1"/>
                <w:numId w:val="1"/>
              </w:numPr>
              <w:tabs>
                <w:tab w:val="clear" w:pos="1080"/>
                <w:tab w:val="num" w:pos="144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B5013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For numerical/statistical results, include tables and figures that illustrate your data. Include relevant statistical analysis. </w:t>
            </w:r>
          </w:p>
          <w:p w14:paraId="52BA9FC2" w14:textId="77777777" w:rsidR="00C674D6" w:rsidRPr="00CB5013" w:rsidRDefault="00E21778" w:rsidP="00CB5013">
            <w:pPr>
              <w:ind w:left="360"/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CB5013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CB5013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CB5013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CB5013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CB5013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</w:tc>
      </w:tr>
      <w:tr w:rsidR="001F2D50" w:rsidRPr="001756EF" w14:paraId="798AE7DA" w14:textId="77777777" w:rsidTr="001F2D50">
        <w:trPr>
          <w:trHeight w:val="4535"/>
        </w:trPr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C8711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C674D6">
              <w:rPr>
                <w:rFonts w:ascii="TH SarabunPSK" w:hAnsi="TH SarabunPSK" w:cs="TH SarabunPSK" w:hint="cs"/>
                <w:b/>
                <w:bCs/>
                <w:sz w:val="30"/>
                <w:cs/>
                <w:lang w:val="en-US"/>
              </w:rPr>
              <w:t xml:space="preserve">Q2: </w:t>
            </w:r>
            <w:r w:rsidR="00810724" w:rsidRPr="00810724">
              <w:rPr>
                <w:rFonts w:ascii="TH SarabunPSK" w:hAnsi="TH SarabunPSK" w:cs="TH SarabunPSK" w:hint="cs"/>
                <w:b/>
                <w:bCs/>
                <w:sz w:val="30"/>
              </w:rPr>
              <w:t>Framework</w:t>
            </w:r>
          </w:p>
          <w:p w14:paraId="6BB64F98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4C1871CE" w14:textId="77777777" w:rsidR="00810724" w:rsidRPr="00810724" w:rsidRDefault="00810724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Define relevant terms and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 techniques</w:t>
            </w: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.</w:t>
            </w:r>
          </w:p>
          <w:p w14:paraId="60D2C1C7" w14:textId="77777777" w:rsidR="00810724" w:rsidRPr="00810724" w:rsidRDefault="00810724" w:rsidP="0081072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Introduce the concepts and notation needed to specify your research question, methods, and results precisely.</w:t>
            </w:r>
          </w:p>
          <w:p w14:paraId="1060D63F" w14:textId="77777777" w:rsidR="00C674D6" w:rsidRPr="001F2D50" w:rsidRDefault="00E21778" w:rsidP="00810724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  <w:p w14:paraId="6E07F864" w14:textId="77777777" w:rsidR="00C674D6" w:rsidRPr="00C674D6" w:rsidRDefault="00C674D6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0F56F" w14:textId="77777777" w:rsidR="001F2D50" w:rsidRDefault="001F2D50" w:rsidP="006F5C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</w:rPr>
            </w:pPr>
            <w:r w:rsidRPr="00C674D6">
              <w:rPr>
                <w:rFonts w:ascii="TH SarabunPSK" w:hAnsi="TH SarabunPSK" w:cs="TH SarabunPSK"/>
                <w:b/>
                <w:bCs/>
                <w:color w:val="000000"/>
                <w:sz w:val="30"/>
              </w:rPr>
              <w:t xml:space="preserve">Q4: </w:t>
            </w:r>
            <w:r w:rsidRPr="00C674D6">
              <w:rPr>
                <w:rFonts w:ascii="TH SarabunPSK" w:hAnsi="TH SarabunPSK" w:cs="TH SarabunPSK" w:hint="cs"/>
                <w:b/>
                <w:bCs/>
                <w:color w:val="000000"/>
                <w:sz w:val="30"/>
              </w:rPr>
              <w:t>Interpretation &amp; Conclusions</w:t>
            </w:r>
          </w:p>
          <w:p w14:paraId="65648CBF" w14:textId="77777777" w:rsidR="00C674D6" w:rsidRDefault="00C674D6" w:rsidP="00C674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</w:pPr>
          </w:p>
          <w:p w14:paraId="5D786B07" w14:textId="77777777" w:rsidR="00810724" w:rsidRDefault="00810724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is your assessment of your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 xml:space="preserve"> main</w:t>
            </w: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 finding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(</w:t>
            </w: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s</w:t>
            </w:r>
            <w:r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  <w:lang w:val="en-US"/>
              </w:rPr>
              <w:t>)</w:t>
            </w: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?</w:t>
            </w:r>
          </w:p>
          <w:p w14:paraId="6FAEDE1B" w14:textId="77777777" w:rsidR="00810724" w:rsidRDefault="00810724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How do the results address your research question? And how have you advanced our understanding relative to what was already known</w:t>
            </w:r>
          </w:p>
          <w:p w14:paraId="228BA799" w14:textId="77777777" w:rsidR="00810724" w:rsidRDefault="00810724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810724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 xml:space="preserve">Discuss possible limitations. Did any questions or problems arise that you were not expecting? What challenges do you foresee in extending your results further? </w:t>
            </w:r>
          </w:p>
          <w:p w14:paraId="62A960BC" w14:textId="77777777" w:rsidR="00E21778" w:rsidRPr="00E21778" w:rsidRDefault="00E21778" w:rsidP="00C674D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color w:val="7F7F7F" w:themeColor="text1" w:themeTint="80"/>
                <w:sz w:val="26"/>
                <w:szCs w:val="26"/>
              </w:rPr>
              <w:t>What application(s) do you see for your work?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  <w:lang w:val="en-US"/>
              </w:rPr>
              <w:t xml:space="preserve"> </w:t>
            </w:r>
          </w:p>
          <w:p w14:paraId="16F1096E" w14:textId="77777777" w:rsidR="00C674D6" w:rsidRPr="001F2D50" w:rsidRDefault="00E21778" w:rsidP="00C674D6">
            <w:pPr>
              <w:ind w:left="360"/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</w:pP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cs/>
              </w:rPr>
              <w:t>(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Please delete this grey text before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  <w:lang w:val="en-US"/>
              </w:rPr>
              <w:t xml:space="preserve"> 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  <w:u w:val="single"/>
              </w:rPr>
              <w:t>typing</w:t>
            </w:r>
            <w:r w:rsidRPr="00E21778">
              <w:rPr>
                <w:rFonts w:ascii="TH SarabunPSK" w:hAnsi="TH SarabunPSK" w:cs="TH SarabunPSK"/>
                <w:b/>
                <w:bCs/>
                <w:color w:val="7F7F7F" w:themeColor="text1" w:themeTint="80"/>
                <w:sz w:val="26"/>
                <w:szCs w:val="26"/>
              </w:rPr>
              <w:t>)</w:t>
            </w:r>
          </w:p>
          <w:p w14:paraId="3803817A" w14:textId="77777777" w:rsidR="00C674D6" w:rsidRPr="00C674D6" w:rsidRDefault="00C674D6" w:rsidP="006F5C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lang w:val="en-US"/>
              </w:rPr>
            </w:pPr>
          </w:p>
        </w:tc>
      </w:tr>
      <w:tr w:rsidR="001F2D50" w:rsidRPr="001756EF" w14:paraId="17648526" w14:textId="77777777" w:rsidTr="001F2D50">
        <w:tc>
          <w:tcPr>
            <w:tcW w:w="14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DA1C9" w14:textId="77777777" w:rsidR="001F2D50" w:rsidRPr="001756EF" w:rsidRDefault="00E21778" w:rsidP="006F5C7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/>
                <w:sz w:val="20"/>
                <w:szCs w:val="20"/>
                <w:lang w:val="en-US"/>
              </w:rPr>
              <w:t>All Images/Graphics/Charts/Tables created by author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  <w:lang w:val="en-US"/>
              </w:rPr>
              <w:t>s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  <w:lang w:val="en-US"/>
              </w:rPr>
              <w:t>)</w:t>
            </w:r>
          </w:p>
        </w:tc>
      </w:tr>
    </w:tbl>
    <w:p w14:paraId="0654B037" w14:textId="77777777" w:rsidR="00301667" w:rsidRPr="001F2D50" w:rsidRDefault="00301667" w:rsidP="00E21778">
      <w:pPr>
        <w:rPr>
          <w:lang w:val="en-US"/>
        </w:rPr>
      </w:pPr>
    </w:p>
    <w:sectPr w:rsidR="00301667" w:rsidRPr="001F2D50" w:rsidSect="00C22AC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91A"/>
    <w:multiLevelType w:val="multilevel"/>
    <w:tmpl w:val="1F705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549E"/>
    <w:multiLevelType w:val="multilevel"/>
    <w:tmpl w:val="ED7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152E1"/>
    <w:multiLevelType w:val="multilevel"/>
    <w:tmpl w:val="B6F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C260F"/>
    <w:multiLevelType w:val="multilevel"/>
    <w:tmpl w:val="AE6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E317E"/>
    <w:multiLevelType w:val="multilevel"/>
    <w:tmpl w:val="F1E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35B94"/>
    <w:multiLevelType w:val="multilevel"/>
    <w:tmpl w:val="0D2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61BCF"/>
    <w:multiLevelType w:val="hybridMultilevel"/>
    <w:tmpl w:val="4F7CA838"/>
    <w:lvl w:ilvl="0" w:tplc="16FC4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37AC8"/>
    <w:multiLevelType w:val="multilevel"/>
    <w:tmpl w:val="606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C2600"/>
    <w:multiLevelType w:val="multilevel"/>
    <w:tmpl w:val="2E3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F2499"/>
    <w:multiLevelType w:val="multilevel"/>
    <w:tmpl w:val="994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611771">
    <w:abstractNumId w:val="0"/>
  </w:num>
  <w:num w:numId="2" w16cid:durableId="1320842603">
    <w:abstractNumId w:val="9"/>
  </w:num>
  <w:num w:numId="3" w16cid:durableId="1740901414">
    <w:abstractNumId w:val="7"/>
  </w:num>
  <w:num w:numId="4" w16cid:durableId="918055874">
    <w:abstractNumId w:val="8"/>
  </w:num>
  <w:num w:numId="5" w16cid:durableId="36318283">
    <w:abstractNumId w:val="2"/>
  </w:num>
  <w:num w:numId="6" w16cid:durableId="1024286281">
    <w:abstractNumId w:val="6"/>
  </w:num>
  <w:num w:numId="7" w16cid:durableId="1959145422">
    <w:abstractNumId w:val="1"/>
  </w:num>
  <w:num w:numId="8" w16cid:durableId="252055243">
    <w:abstractNumId w:val="5"/>
  </w:num>
  <w:num w:numId="9" w16cid:durableId="1426918272">
    <w:abstractNumId w:val="3"/>
  </w:num>
  <w:num w:numId="10" w16cid:durableId="1164709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72"/>
    <w:rsid w:val="00000E16"/>
    <w:rsid w:val="000016C4"/>
    <w:rsid w:val="00017043"/>
    <w:rsid w:val="00034829"/>
    <w:rsid w:val="000356B2"/>
    <w:rsid w:val="00042458"/>
    <w:rsid w:val="000443A5"/>
    <w:rsid w:val="000554C1"/>
    <w:rsid w:val="00067B5D"/>
    <w:rsid w:val="00067F39"/>
    <w:rsid w:val="00070496"/>
    <w:rsid w:val="000722CD"/>
    <w:rsid w:val="000A19F0"/>
    <w:rsid w:val="000A260F"/>
    <w:rsid w:val="000A3D9B"/>
    <w:rsid w:val="000B0707"/>
    <w:rsid w:val="000B4882"/>
    <w:rsid w:val="000C59F6"/>
    <w:rsid w:val="000C6DF7"/>
    <w:rsid w:val="000D4760"/>
    <w:rsid w:val="000E4305"/>
    <w:rsid w:val="000E502F"/>
    <w:rsid w:val="000F5F10"/>
    <w:rsid w:val="001031EE"/>
    <w:rsid w:val="00116BF8"/>
    <w:rsid w:val="0012221A"/>
    <w:rsid w:val="001267F7"/>
    <w:rsid w:val="00127DDC"/>
    <w:rsid w:val="00134CD4"/>
    <w:rsid w:val="00135536"/>
    <w:rsid w:val="00142BC8"/>
    <w:rsid w:val="00151018"/>
    <w:rsid w:val="001649DD"/>
    <w:rsid w:val="00164C30"/>
    <w:rsid w:val="00172643"/>
    <w:rsid w:val="00174DDA"/>
    <w:rsid w:val="001756EF"/>
    <w:rsid w:val="001868DD"/>
    <w:rsid w:val="00192B44"/>
    <w:rsid w:val="001A1E4D"/>
    <w:rsid w:val="001A56A6"/>
    <w:rsid w:val="001B75B7"/>
    <w:rsid w:val="001C2957"/>
    <w:rsid w:val="001C48B7"/>
    <w:rsid w:val="001C6A5D"/>
    <w:rsid w:val="001C7010"/>
    <w:rsid w:val="001D3DAD"/>
    <w:rsid w:val="001D613B"/>
    <w:rsid w:val="001E66EE"/>
    <w:rsid w:val="001F2D50"/>
    <w:rsid w:val="002058E2"/>
    <w:rsid w:val="002208DC"/>
    <w:rsid w:val="00223CF4"/>
    <w:rsid w:val="0022732D"/>
    <w:rsid w:val="00234E32"/>
    <w:rsid w:val="00240290"/>
    <w:rsid w:val="00245B09"/>
    <w:rsid w:val="00246543"/>
    <w:rsid w:val="00247000"/>
    <w:rsid w:val="0025146E"/>
    <w:rsid w:val="002530A2"/>
    <w:rsid w:val="00260E7F"/>
    <w:rsid w:val="002741D9"/>
    <w:rsid w:val="002754F2"/>
    <w:rsid w:val="002822C8"/>
    <w:rsid w:val="002846C6"/>
    <w:rsid w:val="00285E6F"/>
    <w:rsid w:val="00294C72"/>
    <w:rsid w:val="002A7D87"/>
    <w:rsid w:val="002C3B65"/>
    <w:rsid w:val="002C4393"/>
    <w:rsid w:val="002C51E7"/>
    <w:rsid w:val="002C71D4"/>
    <w:rsid w:val="002E6039"/>
    <w:rsid w:val="00300EA5"/>
    <w:rsid w:val="00301667"/>
    <w:rsid w:val="00311D26"/>
    <w:rsid w:val="00311DB8"/>
    <w:rsid w:val="003145A0"/>
    <w:rsid w:val="00332ED0"/>
    <w:rsid w:val="00366882"/>
    <w:rsid w:val="0037266F"/>
    <w:rsid w:val="00372A60"/>
    <w:rsid w:val="00380A6C"/>
    <w:rsid w:val="0038390F"/>
    <w:rsid w:val="00391A7C"/>
    <w:rsid w:val="00392305"/>
    <w:rsid w:val="00393F0E"/>
    <w:rsid w:val="003B510E"/>
    <w:rsid w:val="003B5B27"/>
    <w:rsid w:val="003D0E7D"/>
    <w:rsid w:val="003F2C81"/>
    <w:rsid w:val="00401987"/>
    <w:rsid w:val="004208E3"/>
    <w:rsid w:val="004214BC"/>
    <w:rsid w:val="00421652"/>
    <w:rsid w:val="00427B1F"/>
    <w:rsid w:val="00430E2D"/>
    <w:rsid w:val="00432058"/>
    <w:rsid w:val="004408A3"/>
    <w:rsid w:val="00442B2E"/>
    <w:rsid w:val="00444F4B"/>
    <w:rsid w:val="004500FD"/>
    <w:rsid w:val="00450455"/>
    <w:rsid w:val="00450881"/>
    <w:rsid w:val="004533CD"/>
    <w:rsid w:val="00453EC1"/>
    <w:rsid w:val="0045448C"/>
    <w:rsid w:val="004575C1"/>
    <w:rsid w:val="00464311"/>
    <w:rsid w:val="004671E3"/>
    <w:rsid w:val="00470D03"/>
    <w:rsid w:val="00471338"/>
    <w:rsid w:val="00492989"/>
    <w:rsid w:val="004D417B"/>
    <w:rsid w:val="004D4F06"/>
    <w:rsid w:val="004E42C6"/>
    <w:rsid w:val="004F6158"/>
    <w:rsid w:val="004F6A91"/>
    <w:rsid w:val="0050078E"/>
    <w:rsid w:val="00503FAC"/>
    <w:rsid w:val="00504E54"/>
    <w:rsid w:val="005157C7"/>
    <w:rsid w:val="005219CB"/>
    <w:rsid w:val="00525166"/>
    <w:rsid w:val="00530367"/>
    <w:rsid w:val="00542A50"/>
    <w:rsid w:val="005445CC"/>
    <w:rsid w:val="00572233"/>
    <w:rsid w:val="00584199"/>
    <w:rsid w:val="0059375C"/>
    <w:rsid w:val="005B05C9"/>
    <w:rsid w:val="005B3935"/>
    <w:rsid w:val="005B3952"/>
    <w:rsid w:val="005C3BA1"/>
    <w:rsid w:val="005D68BA"/>
    <w:rsid w:val="005E15A1"/>
    <w:rsid w:val="005F66BA"/>
    <w:rsid w:val="005F79F0"/>
    <w:rsid w:val="0060112A"/>
    <w:rsid w:val="00601799"/>
    <w:rsid w:val="00602D64"/>
    <w:rsid w:val="00613F45"/>
    <w:rsid w:val="00615418"/>
    <w:rsid w:val="00622C45"/>
    <w:rsid w:val="00624D99"/>
    <w:rsid w:val="00632CA1"/>
    <w:rsid w:val="00645D88"/>
    <w:rsid w:val="00647D1A"/>
    <w:rsid w:val="006547F6"/>
    <w:rsid w:val="00656618"/>
    <w:rsid w:val="00657290"/>
    <w:rsid w:val="00660D98"/>
    <w:rsid w:val="00664ABA"/>
    <w:rsid w:val="00671DA7"/>
    <w:rsid w:val="0067488E"/>
    <w:rsid w:val="00687D08"/>
    <w:rsid w:val="0069098F"/>
    <w:rsid w:val="00693319"/>
    <w:rsid w:val="00696113"/>
    <w:rsid w:val="0069635C"/>
    <w:rsid w:val="006A2515"/>
    <w:rsid w:val="006B747A"/>
    <w:rsid w:val="006C3C4B"/>
    <w:rsid w:val="006E5980"/>
    <w:rsid w:val="006F0C64"/>
    <w:rsid w:val="007016D5"/>
    <w:rsid w:val="00703F03"/>
    <w:rsid w:val="0070439A"/>
    <w:rsid w:val="00706D12"/>
    <w:rsid w:val="007126FC"/>
    <w:rsid w:val="00722F9F"/>
    <w:rsid w:val="007307E1"/>
    <w:rsid w:val="00741301"/>
    <w:rsid w:val="0074208E"/>
    <w:rsid w:val="007445A9"/>
    <w:rsid w:val="007579B1"/>
    <w:rsid w:val="00763AFF"/>
    <w:rsid w:val="00766D68"/>
    <w:rsid w:val="00771993"/>
    <w:rsid w:val="00777E5B"/>
    <w:rsid w:val="00780592"/>
    <w:rsid w:val="00780D7C"/>
    <w:rsid w:val="0078624D"/>
    <w:rsid w:val="0078790C"/>
    <w:rsid w:val="007934DF"/>
    <w:rsid w:val="007D2649"/>
    <w:rsid w:val="007D6299"/>
    <w:rsid w:val="007D6BF4"/>
    <w:rsid w:val="007E29DC"/>
    <w:rsid w:val="007E617C"/>
    <w:rsid w:val="007F07FA"/>
    <w:rsid w:val="00800189"/>
    <w:rsid w:val="00803D72"/>
    <w:rsid w:val="00804FE0"/>
    <w:rsid w:val="0081027C"/>
    <w:rsid w:val="00810724"/>
    <w:rsid w:val="00835690"/>
    <w:rsid w:val="0083703B"/>
    <w:rsid w:val="00840C68"/>
    <w:rsid w:val="00842648"/>
    <w:rsid w:val="00851F6A"/>
    <w:rsid w:val="008552C5"/>
    <w:rsid w:val="0086391C"/>
    <w:rsid w:val="00865701"/>
    <w:rsid w:val="008769CF"/>
    <w:rsid w:val="00884CBD"/>
    <w:rsid w:val="0088795E"/>
    <w:rsid w:val="00887AFF"/>
    <w:rsid w:val="008A0286"/>
    <w:rsid w:val="008A1ED7"/>
    <w:rsid w:val="008B364E"/>
    <w:rsid w:val="008B4EB6"/>
    <w:rsid w:val="008C269A"/>
    <w:rsid w:val="008F098C"/>
    <w:rsid w:val="008F78A0"/>
    <w:rsid w:val="00902CB0"/>
    <w:rsid w:val="00916272"/>
    <w:rsid w:val="00927B69"/>
    <w:rsid w:val="00932287"/>
    <w:rsid w:val="0093627C"/>
    <w:rsid w:val="00940418"/>
    <w:rsid w:val="009433CC"/>
    <w:rsid w:val="0094594C"/>
    <w:rsid w:val="00954E0B"/>
    <w:rsid w:val="009652E4"/>
    <w:rsid w:val="0097169A"/>
    <w:rsid w:val="009810CC"/>
    <w:rsid w:val="00983669"/>
    <w:rsid w:val="00990F49"/>
    <w:rsid w:val="009A1697"/>
    <w:rsid w:val="009B4122"/>
    <w:rsid w:val="009C0421"/>
    <w:rsid w:val="009D1B6D"/>
    <w:rsid w:val="009D3A7A"/>
    <w:rsid w:val="009D6E37"/>
    <w:rsid w:val="009F53FD"/>
    <w:rsid w:val="009F5EC6"/>
    <w:rsid w:val="009F693A"/>
    <w:rsid w:val="009F6EDD"/>
    <w:rsid w:val="009F7AC6"/>
    <w:rsid w:val="00A024F4"/>
    <w:rsid w:val="00A029EB"/>
    <w:rsid w:val="00A02AE1"/>
    <w:rsid w:val="00A10B64"/>
    <w:rsid w:val="00A13B7F"/>
    <w:rsid w:val="00A40EDD"/>
    <w:rsid w:val="00A415F8"/>
    <w:rsid w:val="00A66DDB"/>
    <w:rsid w:val="00A67EC7"/>
    <w:rsid w:val="00A730F4"/>
    <w:rsid w:val="00A82213"/>
    <w:rsid w:val="00A97742"/>
    <w:rsid w:val="00AA2789"/>
    <w:rsid w:val="00AB5429"/>
    <w:rsid w:val="00AB57E8"/>
    <w:rsid w:val="00AC1BF0"/>
    <w:rsid w:val="00AC294B"/>
    <w:rsid w:val="00AC4089"/>
    <w:rsid w:val="00AC5E09"/>
    <w:rsid w:val="00AD66EB"/>
    <w:rsid w:val="00AD693A"/>
    <w:rsid w:val="00AF25FA"/>
    <w:rsid w:val="00AF7C2C"/>
    <w:rsid w:val="00B01C88"/>
    <w:rsid w:val="00B05661"/>
    <w:rsid w:val="00B10CE5"/>
    <w:rsid w:val="00B13CAE"/>
    <w:rsid w:val="00B1481B"/>
    <w:rsid w:val="00B166ED"/>
    <w:rsid w:val="00B2607E"/>
    <w:rsid w:val="00B335A5"/>
    <w:rsid w:val="00B34F2D"/>
    <w:rsid w:val="00B3715D"/>
    <w:rsid w:val="00B41651"/>
    <w:rsid w:val="00B45351"/>
    <w:rsid w:val="00B511BD"/>
    <w:rsid w:val="00B55921"/>
    <w:rsid w:val="00B60557"/>
    <w:rsid w:val="00B65884"/>
    <w:rsid w:val="00B676A8"/>
    <w:rsid w:val="00B7610A"/>
    <w:rsid w:val="00B83905"/>
    <w:rsid w:val="00B866C7"/>
    <w:rsid w:val="00B90110"/>
    <w:rsid w:val="00B90C82"/>
    <w:rsid w:val="00B934BF"/>
    <w:rsid w:val="00B94EC5"/>
    <w:rsid w:val="00BA025F"/>
    <w:rsid w:val="00BA17AA"/>
    <w:rsid w:val="00BA1AAF"/>
    <w:rsid w:val="00BA1F32"/>
    <w:rsid w:val="00BB3AAC"/>
    <w:rsid w:val="00BB455B"/>
    <w:rsid w:val="00BC45D4"/>
    <w:rsid w:val="00BC6B09"/>
    <w:rsid w:val="00BD7752"/>
    <w:rsid w:val="00BE0FC1"/>
    <w:rsid w:val="00BE3891"/>
    <w:rsid w:val="00BE73A7"/>
    <w:rsid w:val="00C02D8E"/>
    <w:rsid w:val="00C04402"/>
    <w:rsid w:val="00C158AD"/>
    <w:rsid w:val="00C218BE"/>
    <w:rsid w:val="00C2254D"/>
    <w:rsid w:val="00C22AC9"/>
    <w:rsid w:val="00C378D1"/>
    <w:rsid w:val="00C42EA9"/>
    <w:rsid w:val="00C47E37"/>
    <w:rsid w:val="00C64D18"/>
    <w:rsid w:val="00C671B2"/>
    <w:rsid w:val="00C674D6"/>
    <w:rsid w:val="00C83AD1"/>
    <w:rsid w:val="00C83C68"/>
    <w:rsid w:val="00C85A52"/>
    <w:rsid w:val="00C85A70"/>
    <w:rsid w:val="00CB21F6"/>
    <w:rsid w:val="00CB5013"/>
    <w:rsid w:val="00CD072C"/>
    <w:rsid w:val="00CD69EE"/>
    <w:rsid w:val="00CE485F"/>
    <w:rsid w:val="00D046F7"/>
    <w:rsid w:val="00D06862"/>
    <w:rsid w:val="00D40822"/>
    <w:rsid w:val="00D40F91"/>
    <w:rsid w:val="00D43548"/>
    <w:rsid w:val="00D45822"/>
    <w:rsid w:val="00D55D5A"/>
    <w:rsid w:val="00D63406"/>
    <w:rsid w:val="00D821B5"/>
    <w:rsid w:val="00D908F2"/>
    <w:rsid w:val="00D93215"/>
    <w:rsid w:val="00D94333"/>
    <w:rsid w:val="00DA513D"/>
    <w:rsid w:val="00DA7359"/>
    <w:rsid w:val="00DB1C0B"/>
    <w:rsid w:val="00DB2A87"/>
    <w:rsid w:val="00DB36D8"/>
    <w:rsid w:val="00DB6156"/>
    <w:rsid w:val="00DB61BB"/>
    <w:rsid w:val="00DB7F01"/>
    <w:rsid w:val="00DC1946"/>
    <w:rsid w:val="00DD4664"/>
    <w:rsid w:val="00DD7947"/>
    <w:rsid w:val="00DE093E"/>
    <w:rsid w:val="00DE7B45"/>
    <w:rsid w:val="00DF204D"/>
    <w:rsid w:val="00DF63C5"/>
    <w:rsid w:val="00DF7D4A"/>
    <w:rsid w:val="00E02631"/>
    <w:rsid w:val="00E046F8"/>
    <w:rsid w:val="00E079F9"/>
    <w:rsid w:val="00E103C4"/>
    <w:rsid w:val="00E13E48"/>
    <w:rsid w:val="00E21778"/>
    <w:rsid w:val="00E35608"/>
    <w:rsid w:val="00E41809"/>
    <w:rsid w:val="00E56D44"/>
    <w:rsid w:val="00E57282"/>
    <w:rsid w:val="00E85C67"/>
    <w:rsid w:val="00E865F2"/>
    <w:rsid w:val="00E87935"/>
    <w:rsid w:val="00E93D16"/>
    <w:rsid w:val="00E97055"/>
    <w:rsid w:val="00EB0EBF"/>
    <w:rsid w:val="00EC5DDE"/>
    <w:rsid w:val="00EC6A03"/>
    <w:rsid w:val="00ED3071"/>
    <w:rsid w:val="00ED3C39"/>
    <w:rsid w:val="00ED4564"/>
    <w:rsid w:val="00EF16E3"/>
    <w:rsid w:val="00EF2703"/>
    <w:rsid w:val="00EF7C0A"/>
    <w:rsid w:val="00F07BA5"/>
    <w:rsid w:val="00F10B2D"/>
    <w:rsid w:val="00F11D58"/>
    <w:rsid w:val="00F1288A"/>
    <w:rsid w:val="00F12E61"/>
    <w:rsid w:val="00F23D24"/>
    <w:rsid w:val="00F324DF"/>
    <w:rsid w:val="00F47627"/>
    <w:rsid w:val="00F600C3"/>
    <w:rsid w:val="00F6210F"/>
    <w:rsid w:val="00F64DB9"/>
    <w:rsid w:val="00F67647"/>
    <w:rsid w:val="00F77041"/>
    <w:rsid w:val="00F80288"/>
    <w:rsid w:val="00F82EDB"/>
    <w:rsid w:val="00F83A43"/>
    <w:rsid w:val="00F93105"/>
    <w:rsid w:val="00F95FE6"/>
    <w:rsid w:val="00FB4638"/>
    <w:rsid w:val="00FB530D"/>
    <w:rsid w:val="00FB68D0"/>
    <w:rsid w:val="00FB74AE"/>
    <w:rsid w:val="00FC1590"/>
    <w:rsid w:val="00FC4775"/>
    <w:rsid w:val="00FD69E8"/>
    <w:rsid w:val="00FD7D42"/>
    <w:rsid w:val="00FE4097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AA95"/>
  <w15:chartTrackingRefBased/>
  <w15:docId w15:val="{84B65CEA-C683-4E40-BA07-3406FF39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baritone/Downloads/YSC-Quad_Chart_MA-C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YSC-Quad_Chart_MA-CS_Template.dotx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Bundit Boonyarit</dc:creator>
  <cp:keywords/>
  <dc:description/>
  <cp:lastModifiedBy>Bundit Boonyarit</cp:lastModifiedBy>
  <cp:revision>1</cp:revision>
  <dcterms:created xsi:type="dcterms:W3CDTF">2024-02-06T02:25:00Z</dcterms:created>
  <dcterms:modified xsi:type="dcterms:W3CDTF">2024-02-06T02:25:00Z</dcterms:modified>
</cp:coreProperties>
</file>