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3"/>
        <w:gridCol w:w="7343"/>
      </w:tblGrid>
      <w:tr w:rsidR="001756EF" w:rsidRPr="001756EF" w14:paraId="6CD06BB3" w14:textId="77777777" w:rsidTr="001F2D50">
        <w:trPr>
          <w:trHeight w:val="1124"/>
        </w:trPr>
        <w:tc>
          <w:tcPr>
            <w:tcW w:w="1468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0888F67" w14:textId="77777777" w:rsidR="001756EF" w:rsidRPr="00C674D6" w:rsidRDefault="001756EF" w:rsidP="001756EF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</w:pPr>
            <w:r w:rsidRPr="00C674D6">
              <w:rPr>
                <w:rFonts w:ascii="TH SarabunPSK" w:hAnsi="TH SarabunPSK" w:cs="TH SarabunPSK" w:hint="cs"/>
                <w:color w:val="000000" w:themeColor="text1"/>
                <w:sz w:val="30"/>
                <w:cs/>
                <w:lang w:val="en-US"/>
              </w:rPr>
              <w:t>รหัสโครงการ</w:t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lang w:val="en-US"/>
              </w:rPr>
              <w:t>:</w:t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</w:p>
          <w:p w14:paraId="61F229BF" w14:textId="77777777" w:rsidR="001756EF" w:rsidRPr="00C674D6" w:rsidRDefault="001756EF">
            <w:pPr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lang w:val="en-US"/>
              </w:rPr>
            </w:pPr>
            <w:r w:rsidRPr="00C674D6">
              <w:rPr>
                <w:rFonts w:ascii="TH SarabunPSK" w:hAnsi="TH SarabunPSK" w:cs="TH SarabunPSK" w:hint="cs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>ชื่อโครงงาน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lang w:val="en-US"/>
              </w:rPr>
              <w:t>: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</w:p>
          <w:p w14:paraId="22388198" w14:textId="77777777" w:rsidR="001756EF" w:rsidRPr="00C674D6" w:rsidRDefault="001756EF">
            <w:pPr>
              <w:rPr>
                <w:rFonts w:ascii="TH SarabunPSK" w:hAnsi="TH SarabunPSK" w:cs="TH SarabunPSK"/>
                <w:sz w:val="30"/>
                <w:u w:val="dotted"/>
                <w:lang w:val="en-US"/>
              </w:rPr>
            </w:pPr>
            <w:r w:rsidRPr="00C674D6">
              <w:rPr>
                <w:rFonts w:ascii="TH SarabunPSK" w:hAnsi="TH SarabunPSK" w:cs="TH SarabunPSK" w:hint="cs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>ผู้พัฒนา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lang w:val="en-US"/>
              </w:rPr>
              <w:t xml:space="preserve">, </w:t>
            </w:r>
            <w:r w:rsidRPr="00C674D6">
              <w:rPr>
                <w:rFonts w:ascii="TH SarabunPSK" w:hAnsi="TH SarabunPSK" w:cs="TH SarabunPSK" w:hint="cs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>โรงเรียน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lang w:val="en-US"/>
              </w:rPr>
              <w:t xml:space="preserve">, </w:t>
            </w:r>
            <w:r w:rsidRPr="00C674D6">
              <w:rPr>
                <w:rFonts w:ascii="TH SarabunPSK" w:hAnsi="TH SarabunPSK" w:cs="TH SarabunPSK" w:hint="cs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>จังหวัด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lang w:val="en-US"/>
              </w:rPr>
              <w:t>: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</w:p>
        </w:tc>
      </w:tr>
      <w:tr w:rsidR="001756EF" w:rsidRPr="001756EF" w14:paraId="6300FCD5" w14:textId="77777777" w:rsidTr="001F2D50">
        <w:trPr>
          <w:trHeight w:val="4535"/>
        </w:trPr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096CF" w14:textId="77777777" w:rsidR="001756EF" w:rsidRPr="00C674D6" w:rsidRDefault="001756EF" w:rsidP="001756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lang w:val="en-US"/>
              </w:rPr>
            </w:pPr>
            <w:r w:rsidRPr="00C674D6">
              <w:rPr>
                <w:rFonts w:ascii="TH SarabunPSK" w:hAnsi="TH SarabunPSK" w:cs="TH SarabunPSK" w:hint="cs"/>
                <w:b/>
                <w:bCs/>
                <w:sz w:val="30"/>
                <w:cs/>
                <w:lang w:val="en-US"/>
              </w:rPr>
              <w:t xml:space="preserve">Q1: </w:t>
            </w:r>
            <w:r w:rsidR="0038667F" w:rsidRPr="0038667F">
              <w:rPr>
                <w:rFonts w:ascii="TH SarabunPSK" w:hAnsi="TH SarabunPSK" w:cs="TH SarabunPSK" w:hint="cs"/>
                <w:b/>
                <w:bCs/>
                <w:sz w:val="30"/>
                <w:cs/>
                <w:lang w:val="en-US"/>
              </w:rPr>
              <w:t>ปัญหาและวัตถุประสงค์ทางวิศวกรรม</w:t>
            </w:r>
          </w:p>
          <w:p w14:paraId="01664285" w14:textId="77777777" w:rsidR="001F2D50" w:rsidRPr="001F2D50" w:rsidRDefault="001F2D50" w:rsidP="001F2D50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</w:p>
          <w:p w14:paraId="4B128816" w14:textId="77777777" w:rsidR="0038667F" w:rsidRPr="0038667F" w:rsidRDefault="0038667F" w:rsidP="0038667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38667F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ปัญหาและเป้าหมายด้านวิศวกรรมคืออะไร</w:t>
            </w:r>
          </w:p>
          <w:p w14:paraId="20FB8E6F" w14:textId="77777777" w:rsidR="0038667F" w:rsidRPr="0038667F" w:rsidRDefault="0038667F" w:rsidP="0038667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38667F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พยายามแก้ปัญหาอะไร อธิบายเป้าหมายด้านวิศวกรรม</w:t>
            </w:r>
          </w:p>
          <w:p w14:paraId="6D94007A" w14:textId="77777777" w:rsidR="0038667F" w:rsidRPr="0038667F" w:rsidRDefault="0038667F" w:rsidP="0038667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38667F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อธิบายสิ่งที่ทราบหรือได้ทำไปแล้วในการแก้ไขปัญหานี้ รวมถึงงานที่จะสร้างขึ้น</w:t>
            </w:r>
          </w:p>
          <w:p w14:paraId="61E34573" w14:textId="77777777" w:rsidR="001F2D50" w:rsidRPr="001F2D50" w:rsidRDefault="001F2D50" w:rsidP="001F2D50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cs/>
              </w:rPr>
              <w:t>กรุณาลบข้อความสีเทานี้ทิ้ง ก่อนพิมพ์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)</w:t>
            </w:r>
          </w:p>
          <w:p w14:paraId="66EC33CD" w14:textId="77777777" w:rsidR="001F2D50" w:rsidRPr="001F2D50" w:rsidRDefault="001F2D50" w:rsidP="001F2D5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en-US"/>
              </w:rPr>
            </w:pPr>
          </w:p>
        </w:tc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C3650" w14:textId="77777777" w:rsidR="001756EF" w:rsidRPr="00C674D6" w:rsidRDefault="001756EF" w:rsidP="001756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lang w:val="en-US"/>
              </w:rPr>
            </w:pPr>
            <w:r w:rsidRPr="00C674D6">
              <w:rPr>
                <w:rFonts w:ascii="TH SarabunPSK" w:hAnsi="TH SarabunPSK" w:cs="TH SarabunPSK" w:hint="cs"/>
                <w:b/>
                <w:bCs/>
                <w:sz w:val="30"/>
              </w:rPr>
              <w:t xml:space="preserve">Q3: </w:t>
            </w:r>
            <w:r w:rsidR="0038667F" w:rsidRPr="0038667F">
              <w:rPr>
                <w:rFonts w:ascii="TH SarabunPSK" w:hAnsi="TH SarabunPSK" w:cs="TH SarabunPSK" w:hint="cs"/>
                <w:b/>
                <w:bCs/>
                <w:sz w:val="30"/>
                <w:cs/>
                <w:lang w:val="en-US"/>
              </w:rPr>
              <w:t>การวิเคราะห์ข้อมูลและผลลัพธ์</w:t>
            </w:r>
          </w:p>
          <w:p w14:paraId="340C51B0" w14:textId="77777777" w:rsidR="001F2D50" w:rsidRDefault="001F2D50" w:rsidP="001F2D5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  <w:p w14:paraId="57A6905F" w14:textId="77777777" w:rsidR="0038667F" w:rsidRPr="0038667F" w:rsidRDefault="0038667F" w:rsidP="0038667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38667F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ต้นแบบบรรลุเป้าหมายด้านวิศวกรรมอย่างไร</w:t>
            </w:r>
          </w:p>
          <w:p w14:paraId="2BFD78A3" w14:textId="77777777" w:rsidR="0038667F" w:rsidRPr="0038667F" w:rsidRDefault="0038667F" w:rsidP="0038667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38667F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หากทดสอบต้นแบบ ให้สรุปตารางข้อมูลการทดสอบ และผลลัพธ์หลักที่ได้ รวมถึงการวิเคราะห์ทางสถิติที่เกี่ยวข้อง</w:t>
            </w:r>
          </w:p>
          <w:p w14:paraId="3609BCD0" w14:textId="77777777" w:rsidR="001F2D50" w:rsidRPr="001F2D50" w:rsidRDefault="001F2D50" w:rsidP="001F2D50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cs/>
              </w:rPr>
              <w:t>กรุณาลบข้อความสีเทานี้ทิ้ง ก่อนพิมพ์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)</w:t>
            </w:r>
          </w:p>
          <w:p w14:paraId="2E9D48DC" w14:textId="77777777" w:rsidR="001F2D50" w:rsidRPr="001F2D50" w:rsidRDefault="001F2D50" w:rsidP="001F2D5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</w:tc>
      </w:tr>
      <w:tr w:rsidR="001756EF" w:rsidRPr="001756EF" w14:paraId="41F75313" w14:textId="77777777" w:rsidTr="001F2D50">
        <w:trPr>
          <w:trHeight w:val="4535"/>
        </w:trPr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05A36" w14:textId="77777777" w:rsidR="001756EF" w:rsidRDefault="001756EF" w:rsidP="00175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1756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Q2: </w:t>
            </w:r>
            <w:r w:rsidR="0038667F" w:rsidRPr="003866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การออกแบบโครงการ</w:t>
            </w:r>
          </w:p>
          <w:p w14:paraId="1AC19380" w14:textId="77777777" w:rsidR="001F2D50" w:rsidRDefault="001F2D50" w:rsidP="001F2D5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  <w:p w14:paraId="0F444CBA" w14:textId="77777777" w:rsidR="0038667F" w:rsidRPr="0038667F" w:rsidRDefault="0038667F" w:rsidP="0038667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38667F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อธิบายวิธีการ และขั้นตอนในการสร้างและการออกแบบ</w:t>
            </w:r>
          </w:p>
          <w:p w14:paraId="4A402A07" w14:textId="77777777" w:rsidR="0038667F" w:rsidRPr="0038667F" w:rsidRDefault="0038667F" w:rsidP="0038667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38667F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ขั้นตอนการทำมีอะไรบ้าง ออกแบบและผลิตต้นแบบอย่างไร หากมีต้นแบบจริง ให้นำเสนอรูปภาพหรือการออกแบบของต้นแบบ</w:t>
            </w:r>
          </w:p>
          <w:p w14:paraId="1A9919B3" w14:textId="77777777" w:rsidR="0038667F" w:rsidRPr="0038667F" w:rsidRDefault="0038667F" w:rsidP="0038667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38667F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ขั้นตอนการทดสอบเป็นอย่างไร รวบรวมข้อมูลใดและอย่างไร</w:t>
            </w:r>
          </w:p>
          <w:p w14:paraId="7E7BA29E" w14:textId="77777777" w:rsidR="001F2D50" w:rsidRPr="001F2D50" w:rsidRDefault="001F2D50" w:rsidP="001F2D50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cs/>
              </w:rPr>
              <w:t>กรุณาลบข้อความสีเทานี้ทิ้ง ก่อนพิมพ์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)</w:t>
            </w:r>
          </w:p>
          <w:p w14:paraId="681A893F" w14:textId="77777777" w:rsidR="001F2D50" w:rsidRPr="001F2D50" w:rsidRDefault="001F2D50" w:rsidP="001F2D5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02DD8" w14:textId="77777777" w:rsidR="001756EF" w:rsidRDefault="001756EF" w:rsidP="001756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56E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Q4: </w:t>
            </w:r>
            <w:r w:rsidRPr="001756E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การตีความและข้อสรุป</w:t>
            </w:r>
          </w:p>
          <w:p w14:paraId="50BBB041" w14:textId="77777777" w:rsidR="00C674D6" w:rsidRDefault="00C674D6" w:rsidP="00C674D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  <w:p w14:paraId="4B657FF6" w14:textId="77777777" w:rsidR="0038667F" w:rsidRPr="0038667F" w:rsidRDefault="0038667F" w:rsidP="0038667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38667F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ผลลัพธ์หลักที่ได้หมายความว่าอย่างไร โดยเปรียบเทียบผลลัพธ์ที่ได้กับทฤษฎี ข้อมูลที่เผยแพร่ ความเชื่อโดยทั่วไป</w:t>
            </w:r>
          </w:p>
          <w:p w14:paraId="0FEACBC0" w14:textId="77777777" w:rsidR="0038667F" w:rsidRPr="0038667F" w:rsidRDefault="0038667F" w:rsidP="0038667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38667F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ต้นแบบมีการปรับปรุง หรือดีกว่าสิ่งที่มีอยู่ในปัจจุบันอย่างไร</w:t>
            </w:r>
          </w:p>
          <w:p w14:paraId="3D972DE3" w14:textId="77777777" w:rsidR="0038667F" w:rsidRPr="0038667F" w:rsidRDefault="0038667F" w:rsidP="0038667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38667F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ผลลัพธ์เป็นไปตามที่คาดไว้หรือไม่</w:t>
            </w:r>
            <w:r w:rsidRPr="0038667F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</w:rPr>
              <w:t>?</w:t>
            </w:r>
          </w:p>
          <w:p w14:paraId="6BC82C96" w14:textId="77777777" w:rsidR="0038667F" w:rsidRPr="0038667F" w:rsidRDefault="0038667F" w:rsidP="0038667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38667F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สามารถนำไปประยุกต์ใช้ต่ออย่างไรได้บ้าง</w:t>
            </w:r>
            <w:r w:rsidRPr="0038667F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</w:rPr>
              <w:t>?</w:t>
            </w:r>
          </w:p>
          <w:p w14:paraId="79636F80" w14:textId="77777777" w:rsidR="00C674D6" w:rsidRPr="001F2D50" w:rsidRDefault="00C674D6" w:rsidP="00C674D6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cs/>
              </w:rPr>
              <w:t>กรุณาลบข้อความสีเทานี้ทิ้ง ก่อนพิมพ์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)</w:t>
            </w:r>
          </w:p>
          <w:p w14:paraId="76B968D3" w14:textId="77777777" w:rsidR="00C674D6" w:rsidRPr="00C674D6" w:rsidRDefault="00C674D6" w:rsidP="00C674D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</w:tc>
      </w:tr>
      <w:tr w:rsidR="001756EF" w:rsidRPr="001756EF" w14:paraId="7A720A3C" w14:textId="77777777" w:rsidTr="001F2D50">
        <w:tc>
          <w:tcPr>
            <w:tcW w:w="14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AD372" w14:textId="77777777" w:rsidR="001756EF" w:rsidRPr="001F2D50" w:rsidRDefault="001756EF" w:rsidP="001756EF">
            <w:pPr>
              <w:jc w:val="center"/>
              <w:rPr>
                <w:rFonts w:ascii="TH SarabunPSK" w:hAnsi="TH SarabunPSK" w:cs="TH SarabunPSK"/>
                <w:sz w:val="20"/>
                <w:szCs w:val="20"/>
                <w:lang w:val="en-US"/>
              </w:rPr>
            </w:pPr>
            <w:r w:rsidRPr="001F2D50"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>รูปภาพ</w:t>
            </w:r>
            <w:r w:rsidRPr="001F2D50">
              <w:rPr>
                <w:rFonts w:ascii="TH SarabunPSK" w:hAnsi="TH SarabunPSK" w:cs="TH SarabunPSK"/>
                <w:sz w:val="20"/>
                <w:szCs w:val="20"/>
                <w:lang w:val="en-US"/>
              </w:rPr>
              <w:t>/</w:t>
            </w:r>
            <w:r w:rsidR="00E21778"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>กราฟิก</w:t>
            </w:r>
            <w:r w:rsidR="00E21778">
              <w:rPr>
                <w:rFonts w:ascii="TH SarabunPSK" w:hAnsi="TH SarabunPSK" w:cs="TH SarabunPSK"/>
                <w:sz w:val="20"/>
                <w:szCs w:val="20"/>
                <w:lang w:val="en-US"/>
              </w:rPr>
              <w:t>/</w:t>
            </w:r>
            <w:r w:rsidRPr="001F2D50"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>แผนภูมิ</w:t>
            </w:r>
            <w:r w:rsidRPr="001F2D50">
              <w:rPr>
                <w:rFonts w:ascii="TH SarabunPSK" w:hAnsi="TH SarabunPSK" w:cs="TH SarabunPSK"/>
                <w:sz w:val="20"/>
                <w:szCs w:val="20"/>
                <w:lang w:val="en-US"/>
              </w:rPr>
              <w:t>/</w:t>
            </w:r>
            <w:r w:rsidRPr="001F2D50"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>ตาราง</w:t>
            </w:r>
            <w:r w:rsidR="00E21778"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>ทั้งหมด</w:t>
            </w:r>
            <w:r w:rsidRPr="001F2D50"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 xml:space="preserve"> จัดทำโดยผู้พัฒนา</w:t>
            </w:r>
          </w:p>
          <w:p w14:paraId="13CEAA90" w14:textId="77777777" w:rsidR="001F2D50" w:rsidRPr="001756EF" w:rsidRDefault="001F2D50" w:rsidP="001756E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  <w:lang w:val="en-US"/>
              </w:rPr>
            </w:pPr>
          </w:p>
        </w:tc>
      </w:tr>
      <w:tr w:rsidR="001F2D50" w:rsidRPr="001756EF" w14:paraId="2F639EFA" w14:textId="77777777" w:rsidTr="001F2D50">
        <w:trPr>
          <w:trHeight w:val="1124"/>
        </w:trPr>
        <w:tc>
          <w:tcPr>
            <w:tcW w:w="1468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FF9B48" w14:textId="77777777" w:rsidR="001F2D50" w:rsidRPr="00C674D6" w:rsidRDefault="001F2D50" w:rsidP="006F5C77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</w:pPr>
            <w:r w:rsidRPr="00C674D6">
              <w:rPr>
                <w:rFonts w:ascii="TH SarabunPSK" w:hAnsi="TH SarabunPSK" w:cs="TH SarabunPSK"/>
                <w:color w:val="000000" w:themeColor="text1"/>
                <w:sz w:val="30"/>
                <w:lang w:val="en-US"/>
              </w:rPr>
              <w:lastRenderedPageBreak/>
              <w:t>Project ID:</w:t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</w:p>
          <w:p w14:paraId="7FF4D9D1" w14:textId="77777777" w:rsidR="001F2D50" w:rsidRPr="00C674D6" w:rsidRDefault="001F2D50" w:rsidP="006F5C77">
            <w:pPr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lang w:val="en-US"/>
              </w:rPr>
            </w:pP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lang w:val="en-US"/>
              </w:rPr>
              <w:t>Project Title: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</w:p>
          <w:p w14:paraId="6F551DC2" w14:textId="77777777" w:rsidR="001F2D50" w:rsidRPr="00C674D6" w:rsidRDefault="001F2D50" w:rsidP="006F5C77">
            <w:pPr>
              <w:rPr>
                <w:rFonts w:ascii="TH SarabunPSK" w:hAnsi="TH SarabunPSK" w:cs="TH SarabunPSK"/>
                <w:sz w:val="30"/>
                <w:u w:val="dotted"/>
                <w:lang w:val="en-US"/>
              </w:rPr>
            </w:pP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lang w:val="en-US"/>
              </w:rPr>
              <w:t>Developer(s), School, Province: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</w:p>
        </w:tc>
      </w:tr>
      <w:tr w:rsidR="001F2D50" w:rsidRPr="001756EF" w14:paraId="2E800B22" w14:textId="77777777" w:rsidTr="001F2D50">
        <w:trPr>
          <w:trHeight w:val="4535"/>
        </w:trPr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6AE45" w14:textId="77777777" w:rsidR="001F2D50" w:rsidRDefault="001F2D50" w:rsidP="006F5C77">
            <w:pPr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  <w:r w:rsidRPr="00C674D6">
              <w:rPr>
                <w:rFonts w:ascii="TH SarabunPSK" w:hAnsi="TH SarabunPSK" w:cs="TH SarabunPSK" w:hint="cs"/>
                <w:b/>
                <w:bCs/>
                <w:sz w:val="30"/>
                <w:cs/>
                <w:lang w:val="en-US"/>
              </w:rPr>
              <w:t xml:space="preserve">Q1: </w:t>
            </w:r>
            <w:r w:rsidR="0038667F" w:rsidRPr="0038667F">
              <w:rPr>
                <w:rFonts w:ascii="TH SarabunPSK" w:hAnsi="TH SarabunPSK" w:cs="TH SarabunPSK" w:hint="cs"/>
                <w:b/>
                <w:bCs/>
                <w:sz w:val="30"/>
              </w:rPr>
              <w:t>Engineering Problem &amp; Objectives</w:t>
            </w:r>
          </w:p>
          <w:p w14:paraId="15E8518E" w14:textId="77777777" w:rsidR="00C674D6" w:rsidRDefault="00C674D6" w:rsidP="00C674D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  <w:p w14:paraId="0C8D68D0" w14:textId="77777777" w:rsidR="0038667F" w:rsidRDefault="0038667F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38667F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What is your engineering problem and goal?</w:t>
            </w:r>
          </w:p>
          <w:p w14:paraId="27FABE31" w14:textId="77777777" w:rsidR="0038667F" w:rsidRDefault="0038667F" w:rsidP="00E2177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38667F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What problem were you trying to solve? Include a description of your engineering goal.</w:t>
            </w:r>
          </w:p>
          <w:p w14:paraId="595F3457" w14:textId="77777777" w:rsidR="0038667F" w:rsidRPr="0038667F" w:rsidRDefault="0038667F" w:rsidP="00E2177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38667F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Explain what is known or has already been done to solve this problem, including work on which you may build.</w:t>
            </w:r>
            <w:r w:rsidRPr="0038667F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 xml:space="preserve"> </w:t>
            </w:r>
          </w:p>
          <w:p w14:paraId="3467E5F1" w14:textId="77777777" w:rsidR="00C674D6" w:rsidRPr="00E21778" w:rsidRDefault="00E21778" w:rsidP="00E21778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</w:pP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Please delete this grey text before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lang w:val="en-US"/>
              </w:rPr>
              <w:t xml:space="preserve"> 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typing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  <w:t>)</w:t>
            </w:r>
          </w:p>
        </w:tc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1D74" w14:textId="77777777" w:rsidR="001F2D50" w:rsidRDefault="001F2D50" w:rsidP="006F5C77">
            <w:pPr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  <w:r w:rsidRPr="00C674D6">
              <w:rPr>
                <w:rFonts w:ascii="TH SarabunPSK" w:hAnsi="TH SarabunPSK" w:cs="TH SarabunPSK" w:hint="cs"/>
                <w:b/>
                <w:bCs/>
                <w:sz w:val="30"/>
              </w:rPr>
              <w:t>Q3: Data Analysis &amp; Results</w:t>
            </w:r>
          </w:p>
          <w:p w14:paraId="738FA8E1" w14:textId="77777777" w:rsidR="00C674D6" w:rsidRDefault="00C674D6" w:rsidP="00C674D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  <w:p w14:paraId="694EB35A" w14:textId="77777777" w:rsidR="00E21778" w:rsidRPr="0038667F" w:rsidRDefault="0038667F" w:rsidP="00E21778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38667F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How did your prototype meet your engineering goal?</w:t>
            </w:r>
          </w:p>
          <w:p w14:paraId="0B436807" w14:textId="77777777" w:rsidR="0038667F" w:rsidRPr="0038667F" w:rsidRDefault="0038667F" w:rsidP="00E21778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38667F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 xml:space="preserve">If you tested the prototype, provide a summary of testing data tables and figures that illustrate your </w:t>
            </w:r>
            <w:r w:rsidR="00DC46E3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 xml:space="preserve">main </w:t>
            </w:r>
            <w:r w:rsidRPr="0038667F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result</w:t>
            </w:r>
            <w:r w:rsidR="00DC46E3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>(</w:t>
            </w:r>
            <w:r w:rsidRPr="0038667F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s</w:t>
            </w:r>
            <w:r w:rsidR="00DC46E3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>)</w:t>
            </w:r>
            <w:r w:rsidRPr="0038667F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.</w:t>
            </w:r>
            <w:r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 xml:space="preserve"> </w:t>
            </w:r>
            <w:r w:rsidRPr="0038667F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Include relevant statistical analysis</w:t>
            </w:r>
            <w:r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>.</w:t>
            </w:r>
          </w:p>
          <w:p w14:paraId="33FA9056" w14:textId="77777777" w:rsidR="00C674D6" w:rsidRPr="00E21778" w:rsidRDefault="00E21778" w:rsidP="00E21778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Please delete this grey text before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lang w:val="en-US"/>
              </w:rPr>
              <w:t xml:space="preserve"> 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typing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  <w:t>)</w:t>
            </w:r>
          </w:p>
        </w:tc>
      </w:tr>
      <w:tr w:rsidR="001F2D50" w:rsidRPr="001756EF" w14:paraId="247BBFB3" w14:textId="77777777" w:rsidTr="001F2D50">
        <w:trPr>
          <w:trHeight w:val="4535"/>
        </w:trPr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7F3AB" w14:textId="77777777" w:rsidR="001F2D50" w:rsidRDefault="001F2D50" w:rsidP="006F5C77">
            <w:pPr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  <w:r w:rsidRPr="00C674D6">
              <w:rPr>
                <w:rFonts w:ascii="TH SarabunPSK" w:hAnsi="TH SarabunPSK" w:cs="TH SarabunPSK" w:hint="cs"/>
                <w:b/>
                <w:bCs/>
                <w:sz w:val="30"/>
                <w:cs/>
                <w:lang w:val="en-US"/>
              </w:rPr>
              <w:t xml:space="preserve">Q2: </w:t>
            </w:r>
            <w:r w:rsidR="0038667F" w:rsidRPr="0038667F">
              <w:rPr>
                <w:rFonts w:ascii="TH SarabunPSK" w:hAnsi="TH SarabunPSK" w:cs="TH SarabunPSK" w:hint="cs"/>
                <w:b/>
                <w:bCs/>
                <w:sz w:val="30"/>
              </w:rPr>
              <w:t>Project Design</w:t>
            </w:r>
          </w:p>
          <w:p w14:paraId="5A8B9234" w14:textId="77777777" w:rsidR="00C674D6" w:rsidRDefault="00C674D6" w:rsidP="00C674D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  <w:p w14:paraId="3774BFBE" w14:textId="77777777" w:rsidR="00E21778" w:rsidRPr="0038667F" w:rsidRDefault="00E21778" w:rsidP="00CE14B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</w:pPr>
            <w:r w:rsidRPr="0038667F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 xml:space="preserve">Explain </w:t>
            </w:r>
            <w:r w:rsidR="0038667F" w:rsidRPr="0038667F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your methods and procedures for building your design.</w:t>
            </w:r>
          </w:p>
          <w:p w14:paraId="14EC9BB7" w14:textId="77777777" w:rsidR="0038667F" w:rsidRPr="0038667F" w:rsidRDefault="0038667F" w:rsidP="00CE14B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</w:pPr>
            <w:r w:rsidRPr="0038667F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What did you do? How did you design and produce your prototype? If there is a physical prototype, you may want to include pictures or designs of the prototype.</w:t>
            </w:r>
          </w:p>
          <w:p w14:paraId="541E7E17" w14:textId="77777777" w:rsidR="0038667F" w:rsidRPr="0038667F" w:rsidRDefault="0038667F" w:rsidP="00CE14B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</w:pPr>
            <w:r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>W</w:t>
            </w:r>
            <w:r w:rsidRPr="0038667F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hat were your testing procedures? What data did you collect and how did you collect that data?</w:t>
            </w:r>
          </w:p>
          <w:p w14:paraId="30D8248E" w14:textId="77777777" w:rsidR="00C674D6" w:rsidRPr="001F2D50" w:rsidRDefault="00E21778" w:rsidP="00C674D6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Please delete this grey text before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lang w:val="en-US"/>
              </w:rPr>
              <w:t xml:space="preserve"> 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typing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  <w:t>)</w:t>
            </w:r>
          </w:p>
          <w:p w14:paraId="6EFF1A26" w14:textId="77777777" w:rsidR="00C674D6" w:rsidRPr="00C674D6" w:rsidRDefault="00C674D6" w:rsidP="006F5C7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lang w:val="en-US"/>
              </w:rPr>
            </w:pPr>
          </w:p>
        </w:tc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B1758" w14:textId="77777777" w:rsidR="001F2D50" w:rsidRDefault="001F2D50" w:rsidP="006F5C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</w:rPr>
            </w:pPr>
            <w:r w:rsidRPr="00C674D6">
              <w:rPr>
                <w:rFonts w:ascii="TH SarabunPSK" w:hAnsi="TH SarabunPSK" w:cs="TH SarabunPSK"/>
                <w:b/>
                <w:bCs/>
                <w:color w:val="000000"/>
                <w:sz w:val="30"/>
              </w:rPr>
              <w:t xml:space="preserve">Q4: </w:t>
            </w:r>
            <w:r w:rsidRPr="00C674D6">
              <w:rPr>
                <w:rFonts w:ascii="TH SarabunPSK" w:hAnsi="TH SarabunPSK" w:cs="TH SarabunPSK" w:hint="cs"/>
                <w:b/>
                <w:bCs/>
                <w:color w:val="000000"/>
                <w:sz w:val="30"/>
              </w:rPr>
              <w:t>Interpretation &amp; Conclusions</w:t>
            </w:r>
          </w:p>
          <w:p w14:paraId="17DB6868" w14:textId="77777777" w:rsidR="00C674D6" w:rsidRDefault="00C674D6" w:rsidP="00C674D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  <w:p w14:paraId="574124AA" w14:textId="77777777" w:rsidR="00E21778" w:rsidRDefault="00E21778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E21778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 xml:space="preserve">What do these </w:t>
            </w:r>
            <w:r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 xml:space="preserve">main </w:t>
            </w:r>
            <w:r w:rsidRPr="00E21778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result</w:t>
            </w:r>
            <w:r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>(</w:t>
            </w:r>
            <w:r w:rsidRPr="00E21778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s</w:t>
            </w:r>
            <w:r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>)</w:t>
            </w:r>
            <w:r w:rsidRPr="00E21778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 xml:space="preserve"> mean? Compare your results with theories, published data, commonly held beliefs, and expected results. </w:t>
            </w:r>
          </w:p>
          <w:p w14:paraId="79286126" w14:textId="77777777" w:rsidR="0038667F" w:rsidRDefault="0038667F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38667F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How is your prototype an improvement or advancement over what is currently available?</w:t>
            </w:r>
          </w:p>
          <w:p w14:paraId="1D23F561" w14:textId="77777777" w:rsidR="0038667F" w:rsidRDefault="0038667F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38667F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 xml:space="preserve">Did your project turn out as you expected? </w:t>
            </w:r>
          </w:p>
          <w:p w14:paraId="07894669" w14:textId="77777777" w:rsidR="00E21778" w:rsidRPr="00E21778" w:rsidRDefault="00E21778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E21778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What application(s) do you see for your work?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  <w:lang w:val="en-US"/>
              </w:rPr>
              <w:t xml:space="preserve"> </w:t>
            </w:r>
          </w:p>
          <w:p w14:paraId="385ED827" w14:textId="77777777" w:rsidR="00C674D6" w:rsidRPr="001F2D50" w:rsidRDefault="00E21778" w:rsidP="00C674D6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Please delete this grey text before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lang w:val="en-US"/>
              </w:rPr>
              <w:t xml:space="preserve"> 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typing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  <w:t>)</w:t>
            </w:r>
          </w:p>
          <w:p w14:paraId="299717E0" w14:textId="77777777" w:rsidR="00C674D6" w:rsidRPr="00C674D6" w:rsidRDefault="00C674D6" w:rsidP="006F5C7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lang w:val="en-US"/>
              </w:rPr>
            </w:pPr>
          </w:p>
        </w:tc>
      </w:tr>
      <w:tr w:rsidR="001F2D50" w:rsidRPr="001756EF" w14:paraId="5874CC92" w14:textId="77777777" w:rsidTr="001F2D50">
        <w:tc>
          <w:tcPr>
            <w:tcW w:w="14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5E8E8" w14:textId="77777777" w:rsidR="001F2D50" w:rsidRPr="001756EF" w:rsidRDefault="00E21778" w:rsidP="006F5C7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/>
                <w:sz w:val="20"/>
                <w:szCs w:val="20"/>
                <w:lang w:val="en-US"/>
              </w:rPr>
              <w:t>All Images/Graphics/Charts/Tables created by author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>(</w:t>
            </w:r>
            <w:r>
              <w:rPr>
                <w:rFonts w:ascii="TH SarabunPSK" w:hAnsi="TH SarabunPSK" w:cs="TH SarabunPSK"/>
                <w:sz w:val="20"/>
                <w:szCs w:val="20"/>
                <w:lang w:val="en-US"/>
              </w:rPr>
              <w:t>s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>)</w:t>
            </w:r>
          </w:p>
        </w:tc>
      </w:tr>
    </w:tbl>
    <w:p w14:paraId="13D8D109" w14:textId="77777777" w:rsidR="00301667" w:rsidRPr="001F2D50" w:rsidRDefault="00301667" w:rsidP="00E21778">
      <w:pPr>
        <w:rPr>
          <w:lang w:val="en-US"/>
        </w:rPr>
      </w:pPr>
    </w:p>
    <w:sectPr w:rsidR="00301667" w:rsidRPr="001F2D50" w:rsidSect="00D22980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91A"/>
    <w:multiLevelType w:val="multilevel"/>
    <w:tmpl w:val="1F705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152E1"/>
    <w:multiLevelType w:val="multilevel"/>
    <w:tmpl w:val="B6F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A2807"/>
    <w:multiLevelType w:val="multilevel"/>
    <w:tmpl w:val="9360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F1A03"/>
    <w:multiLevelType w:val="multilevel"/>
    <w:tmpl w:val="24DE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261BCF"/>
    <w:multiLevelType w:val="hybridMultilevel"/>
    <w:tmpl w:val="4F7CA838"/>
    <w:lvl w:ilvl="0" w:tplc="16FC4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E37AC8"/>
    <w:multiLevelType w:val="multilevel"/>
    <w:tmpl w:val="606C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701FF"/>
    <w:multiLevelType w:val="multilevel"/>
    <w:tmpl w:val="A818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C2600"/>
    <w:multiLevelType w:val="multilevel"/>
    <w:tmpl w:val="2E3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E838BF"/>
    <w:multiLevelType w:val="multilevel"/>
    <w:tmpl w:val="68F8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F2499"/>
    <w:multiLevelType w:val="multilevel"/>
    <w:tmpl w:val="994E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2611771">
    <w:abstractNumId w:val="0"/>
  </w:num>
  <w:num w:numId="2" w16cid:durableId="1320842603">
    <w:abstractNumId w:val="9"/>
  </w:num>
  <w:num w:numId="3" w16cid:durableId="1740901414">
    <w:abstractNumId w:val="5"/>
  </w:num>
  <w:num w:numId="4" w16cid:durableId="918055874">
    <w:abstractNumId w:val="7"/>
  </w:num>
  <w:num w:numId="5" w16cid:durableId="36318283">
    <w:abstractNumId w:val="1"/>
  </w:num>
  <w:num w:numId="6" w16cid:durableId="1024286281">
    <w:abstractNumId w:val="4"/>
  </w:num>
  <w:num w:numId="7" w16cid:durableId="1774744473">
    <w:abstractNumId w:val="8"/>
  </w:num>
  <w:num w:numId="8" w16cid:durableId="138570371">
    <w:abstractNumId w:val="3"/>
  </w:num>
  <w:num w:numId="9" w16cid:durableId="853881870">
    <w:abstractNumId w:val="2"/>
  </w:num>
  <w:num w:numId="10" w16cid:durableId="7726250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A1"/>
    <w:rsid w:val="00000E16"/>
    <w:rsid w:val="000016C4"/>
    <w:rsid w:val="00017043"/>
    <w:rsid w:val="00034829"/>
    <w:rsid w:val="000356B2"/>
    <w:rsid w:val="00042458"/>
    <w:rsid w:val="000443A5"/>
    <w:rsid w:val="000554C1"/>
    <w:rsid w:val="00067B5D"/>
    <w:rsid w:val="00067F39"/>
    <w:rsid w:val="00070496"/>
    <w:rsid w:val="000722CD"/>
    <w:rsid w:val="000A19F0"/>
    <w:rsid w:val="000A260F"/>
    <w:rsid w:val="000A3D9B"/>
    <w:rsid w:val="000B0707"/>
    <w:rsid w:val="000B4882"/>
    <w:rsid w:val="000C59F6"/>
    <w:rsid w:val="000C6DF7"/>
    <w:rsid w:val="000D4760"/>
    <w:rsid w:val="000E4305"/>
    <w:rsid w:val="000E502F"/>
    <w:rsid w:val="000F5F10"/>
    <w:rsid w:val="001031EE"/>
    <w:rsid w:val="00116BF8"/>
    <w:rsid w:val="0012221A"/>
    <w:rsid w:val="001267F7"/>
    <w:rsid w:val="00127DDC"/>
    <w:rsid w:val="00134CD4"/>
    <w:rsid w:val="00135536"/>
    <w:rsid w:val="00142BC8"/>
    <w:rsid w:val="00151018"/>
    <w:rsid w:val="001649DD"/>
    <w:rsid w:val="00164C30"/>
    <w:rsid w:val="00172643"/>
    <w:rsid w:val="00174DDA"/>
    <w:rsid w:val="001756EF"/>
    <w:rsid w:val="001868DD"/>
    <w:rsid w:val="00192B44"/>
    <w:rsid w:val="001A1E4D"/>
    <w:rsid w:val="001A56A6"/>
    <w:rsid w:val="001B75B7"/>
    <w:rsid w:val="001C2957"/>
    <w:rsid w:val="001C48B7"/>
    <w:rsid w:val="001C6A5D"/>
    <w:rsid w:val="001C7010"/>
    <w:rsid w:val="001D3DAD"/>
    <w:rsid w:val="001D613B"/>
    <w:rsid w:val="001E66EE"/>
    <w:rsid w:val="001F2D50"/>
    <w:rsid w:val="002058E2"/>
    <w:rsid w:val="002208DC"/>
    <w:rsid w:val="00223CF4"/>
    <w:rsid w:val="0022732D"/>
    <w:rsid w:val="00234E32"/>
    <w:rsid w:val="00240290"/>
    <w:rsid w:val="00245B09"/>
    <w:rsid w:val="00246543"/>
    <w:rsid w:val="00247000"/>
    <w:rsid w:val="0025146E"/>
    <w:rsid w:val="002530A2"/>
    <w:rsid w:val="00260E7F"/>
    <w:rsid w:val="002741D9"/>
    <w:rsid w:val="002754F2"/>
    <w:rsid w:val="002822C8"/>
    <w:rsid w:val="002846C6"/>
    <w:rsid w:val="00285E6F"/>
    <w:rsid w:val="00294C72"/>
    <w:rsid w:val="002A7D87"/>
    <w:rsid w:val="002C3B65"/>
    <w:rsid w:val="002C4393"/>
    <w:rsid w:val="002C51E7"/>
    <w:rsid w:val="002C71D4"/>
    <w:rsid w:val="002E6039"/>
    <w:rsid w:val="00300EA5"/>
    <w:rsid w:val="00301667"/>
    <w:rsid w:val="00311D26"/>
    <w:rsid w:val="00311DB8"/>
    <w:rsid w:val="003145A0"/>
    <w:rsid w:val="00332ED0"/>
    <w:rsid w:val="00366882"/>
    <w:rsid w:val="0037266F"/>
    <w:rsid w:val="00372A60"/>
    <w:rsid w:val="00380A6C"/>
    <w:rsid w:val="0038390F"/>
    <w:rsid w:val="0038667F"/>
    <w:rsid w:val="00391A7C"/>
    <w:rsid w:val="00392305"/>
    <w:rsid w:val="00393F0E"/>
    <w:rsid w:val="003B510E"/>
    <w:rsid w:val="003B5B27"/>
    <w:rsid w:val="003D0E7D"/>
    <w:rsid w:val="003F2C81"/>
    <w:rsid w:val="00401987"/>
    <w:rsid w:val="004208E3"/>
    <w:rsid w:val="004214BC"/>
    <w:rsid w:val="00421652"/>
    <w:rsid w:val="00427B1F"/>
    <w:rsid w:val="00430E2D"/>
    <w:rsid w:val="00432058"/>
    <w:rsid w:val="004408A3"/>
    <w:rsid w:val="00442B2E"/>
    <w:rsid w:val="00444F4B"/>
    <w:rsid w:val="004500FD"/>
    <w:rsid w:val="00450455"/>
    <w:rsid w:val="00450881"/>
    <w:rsid w:val="004533CD"/>
    <w:rsid w:val="00453EC1"/>
    <w:rsid w:val="0045448C"/>
    <w:rsid w:val="004575C1"/>
    <w:rsid w:val="00464311"/>
    <w:rsid w:val="004671E3"/>
    <w:rsid w:val="00470D03"/>
    <w:rsid w:val="00471338"/>
    <w:rsid w:val="00492989"/>
    <w:rsid w:val="004D417B"/>
    <w:rsid w:val="004D4F06"/>
    <w:rsid w:val="004E42C6"/>
    <w:rsid w:val="004F6158"/>
    <w:rsid w:val="004F6A91"/>
    <w:rsid w:val="0050078E"/>
    <w:rsid w:val="00503FAC"/>
    <w:rsid w:val="00504E54"/>
    <w:rsid w:val="005157C7"/>
    <w:rsid w:val="005219CB"/>
    <w:rsid w:val="00525166"/>
    <w:rsid w:val="00530367"/>
    <w:rsid w:val="00542A50"/>
    <w:rsid w:val="005445CC"/>
    <w:rsid w:val="00572233"/>
    <w:rsid w:val="00584199"/>
    <w:rsid w:val="0059375C"/>
    <w:rsid w:val="005B05C9"/>
    <w:rsid w:val="005B3935"/>
    <w:rsid w:val="005B3952"/>
    <w:rsid w:val="005C3BA1"/>
    <w:rsid w:val="005D68BA"/>
    <w:rsid w:val="005E15A1"/>
    <w:rsid w:val="005F66BA"/>
    <w:rsid w:val="005F79F0"/>
    <w:rsid w:val="0060112A"/>
    <w:rsid w:val="00601799"/>
    <w:rsid w:val="00602D64"/>
    <w:rsid w:val="00613F45"/>
    <w:rsid w:val="00615418"/>
    <w:rsid w:val="00622C45"/>
    <w:rsid w:val="00624D99"/>
    <w:rsid w:val="00632CA1"/>
    <w:rsid w:val="00645D88"/>
    <w:rsid w:val="00647D1A"/>
    <w:rsid w:val="006547F6"/>
    <w:rsid w:val="00656618"/>
    <w:rsid w:val="00657290"/>
    <w:rsid w:val="00660D98"/>
    <w:rsid w:val="00664ABA"/>
    <w:rsid w:val="00671DA7"/>
    <w:rsid w:val="0067488E"/>
    <w:rsid w:val="00687D08"/>
    <w:rsid w:val="0069098F"/>
    <w:rsid w:val="00693319"/>
    <w:rsid w:val="00696113"/>
    <w:rsid w:val="0069635C"/>
    <w:rsid w:val="006A2515"/>
    <w:rsid w:val="006B747A"/>
    <w:rsid w:val="006C3C4B"/>
    <w:rsid w:val="006E5980"/>
    <w:rsid w:val="006F0C64"/>
    <w:rsid w:val="007016D5"/>
    <w:rsid w:val="00703F03"/>
    <w:rsid w:val="0070439A"/>
    <w:rsid w:val="00706D12"/>
    <w:rsid w:val="007126FC"/>
    <w:rsid w:val="00722F9F"/>
    <w:rsid w:val="007307E1"/>
    <w:rsid w:val="0074208E"/>
    <w:rsid w:val="007445A9"/>
    <w:rsid w:val="007579B1"/>
    <w:rsid w:val="00763AFF"/>
    <w:rsid w:val="00766D68"/>
    <w:rsid w:val="00771993"/>
    <w:rsid w:val="00777E5B"/>
    <w:rsid w:val="00780592"/>
    <w:rsid w:val="00780D7C"/>
    <w:rsid w:val="0078624D"/>
    <w:rsid w:val="0078790C"/>
    <w:rsid w:val="007934DF"/>
    <w:rsid w:val="007A2AA1"/>
    <w:rsid w:val="007D2649"/>
    <w:rsid w:val="007D6299"/>
    <w:rsid w:val="007D6BF4"/>
    <w:rsid w:val="007E29DC"/>
    <w:rsid w:val="007E617C"/>
    <w:rsid w:val="007F07FA"/>
    <w:rsid w:val="00800189"/>
    <w:rsid w:val="00803D72"/>
    <w:rsid w:val="00804FE0"/>
    <w:rsid w:val="0081027C"/>
    <w:rsid w:val="00835690"/>
    <w:rsid w:val="0083703B"/>
    <w:rsid w:val="00840C68"/>
    <w:rsid w:val="00842648"/>
    <w:rsid w:val="00851F6A"/>
    <w:rsid w:val="008552C5"/>
    <w:rsid w:val="0086391C"/>
    <w:rsid w:val="00865701"/>
    <w:rsid w:val="008769CF"/>
    <w:rsid w:val="00884CBD"/>
    <w:rsid w:val="0088795E"/>
    <w:rsid w:val="00887AFF"/>
    <w:rsid w:val="008A0286"/>
    <w:rsid w:val="008A1ED7"/>
    <w:rsid w:val="008B364E"/>
    <w:rsid w:val="008B4EB6"/>
    <w:rsid w:val="008C269A"/>
    <w:rsid w:val="008F098C"/>
    <w:rsid w:val="008F78A0"/>
    <w:rsid w:val="00902CB0"/>
    <w:rsid w:val="00927B69"/>
    <w:rsid w:val="00932287"/>
    <w:rsid w:val="0093627C"/>
    <w:rsid w:val="00940418"/>
    <w:rsid w:val="009433CC"/>
    <w:rsid w:val="0094594C"/>
    <w:rsid w:val="00954E0B"/>
    <w:rsid w:val="009652E4"/>
    <w:rsid w:val="0097169A"/>
    <w:rsid w:val="009810CC"/>
    <w:rsid w:val="00983669"/>
    <w:rsid w:val="00990F49"/>
    <w:rsid w:val="009A1697"/>
    <w:rsid w:val="009B4122"/>
    <w:rsid w:val="009C0421"/>
    <w:rsid w:val="009D1B6D"/>
    <w:rsid w:val="009D3A7A"/>
    <w:rsid w:val="009D6E37"/>
    <w:rsid w:val="009F53FD"/>
    <w:rsid w:val="009F5EC6"/>
    <w:rsid w:val="009F693A"/>
    <w:rsid w:val="009F6EDD"/>
    <w:rsid w:val="009F7AC6"/>
    <w:rsid w:val="00A024F4"/>
    <w:rsid w:val="00A029EB"/>
    <w:rsid w:val="00A02AE1"/>
    <w:rsid w:val="00A10B64"/>
    <w:rsid w:val="00A13B7F"/>
    <w:rsid w:val="00A40EDD"/>
    <w:rsid w:val="00A415F8"/>
    <w:rsid w:val="00A66DDB"/>
    <w:rsid w:val="00A67EC7"/>
    <w:rsid w:val="00A730F4"/>
    <w:rsid w:val="00A82213"/>
    <w:rsid w:val="00A97742"/>
    <w:rsid w:val="00AA2789"/>
    <w:rsid w:val="00AB5429"/>
    <w:rsid w:val="00AB57E8"/>
    <w:rsid w:val="00AC1BF0"/>
    <w:rsid w:val="00AC294B"/>
    <w:rsid w:val="00AC4089"/>
    <w:rsid w:val="00AC5E09"/>
    <w:rsid w:val="00AD66EB"/>
    <w:rsid w:val="00AD693A"/>
    <w:rsid w:val="00AF25FA"/>
    <w:rsid w:val="00AF7C2C"/>
    <w:rsid w:val="00B01C88"/>
    <w:rsid w:val="00B05661"/>
    <w:rsid w:val="00B10CE5"/>
    <w:rsid w:val="00B13CAE"/>
    <w:rsid w:val="00B1481B"/>
    <w:rsid w:val="00B166ED"/>
    <w:rsid w:val="00B2607E"/>
    <w:rsid w:val="00B335A5"/>
    <w:rsid w:val="00B34F2D"/>
    <w:rsid w:val="00B3715D"/>
    <w:rsid w:val="00B41651"/>
    <w:rsid w:val="00B45351"/>
    <w:rsid w:val="00B511BD"/>
    <w:rsid w:val="00B55921"/>
    <w:rsid w:val="00B60557"/>
    <w:rsid w:val="00B65884"/>
    <w:rsid w:val="00B676A8"/>
    <w:rsid w:val="00B7610A"/>
    <w:rsid w:val="00B83905"/>
    <w:rsid w:val="00B866C7"/>
    <w:rsid w:val="00B90110"/>
    <w:rsid w:val="00B90C82"/>
    <w:rsid w:val="00B934BF"/>
    <w:rsid w:val="00B94EC5"/>
    <w:rsid w:val="00BA025F"/>
    <w:rsid w:val="00BA17AA"/>
    <w:rsid w:val="00BA1AAF"/>
    <w:rsid w:val="00BA1F32"/>
    <w:rsid w:val="00BB3AAC"/>
    <w:rsid w:val="00BB455B"/>
    <w:rsid w:val="00BC45D4"/>
    <w:rsid w:val="00BC6B09"/>
    <w:rsid w:val="00BD7752"/>
    <w:rsid w:val="00BE0FC1"/>
    <w:rsid w:val="00BE3891"/>
    <w:rsid w:val="00BE73A7"/>
    <w:rsid w:val="00C02D8E"/>
    <w:rsid w:val="00C04402"/>
    <w:rsid w:val="00C158AD"/>
    <w:rsid w:val="00C218BE"/>
    <w:rsid w:val="00C2254D"/>
    <w:rsid w:val="00C378D1"/>
    <w:rsid w:val="00C42EA9"/>
    <w:rsid w:val="00C47E37"/>
    <w:rsid w:val="00C64D18"/>
    <w:rsid w:val="00C671B2"/>
    <w:rsid w:val="00C674D6"/>
    <w:rsid w:val="00C83AD1"/>
    <w:rsid w:val="00C83C68"/>
    <w:rsid w:val="00C85A52"/>
    <w:rsid w:val="00C85A70"/>
    <w:rsid w:val="00CB21F6"/>
    <w:rsid w:val="00CD072C"/>
    <w:rsid w:val="00CD69EE"/>
    <w:rsid w:val="00CE485F"/>
    <w:rsid w:val="00D046F7"/>
    <w:rsid w:val="00D06862"/>
    <w:rsid w:val="00D22980"/>
    <w:rsid w:val="00D40822"/>
    <w:rsid w:val="00D40F91"/>
    <w:rsid w:val="00D43548"/>
    <w:rsid w:val="00D45822"/>
    <w:rsid w:val="00D55D5A"/>
    <w:rsid w:val="00D63406"/>
    <w:rsid w:val="00D821B5"/>
    <w:rsid w:val="00D908F2"/>
    <w:rsid w:val="00D93215"/>
    <w:rsid w:val="00D94333"/>
    <w:rsid w:val="00DA513D"/>
    <w:rsid w:val="00DA7359"/>
    <w:rsid w:val="00DB1C0B"/>
    <w:rsid w:val="00DB2A87"/>
    <w:rsid w:val="00DB36D8"/>
    <w:rsid w:val="00DB6156"/>
    <w:rsid w:val="00DB61BB"/>
    <w:rsid w:val="00DB7F01"/>
    <w:rsid w:val="00DC1946"/>
    <w:rsid w:val="00DC46E3"/>
    <w:rsid w:val="00DD4664"/>
    <w:rsid w:val="00DD7947"/>
    <w:rsid w:val="00DE093E"/>
    <w:rsid w:val="00DE7B45"/>
    <w:rsid w:val="00DF204D"/>
    <w:rsid w:val="00DF63C5"/>
    <w:rsid w:val="00DF7D4A"/>
    <w:rsid w:val="00E02631"/>
    <w:rsid w:val="00E046F8"/>
    <w:rsid w:val="00E079F9"/>
    <w:rsid w:val="00E103C4"/>
    <w:rsid w:val="00E13E48"/>
    <w:rsid w:val="00E21778"/>
    <w:rsid w:val="00E35608"/>
    <w:rsid w:val="00E41809"/>
    <w:rsid w:val="00E56D44"/>
    <w:rsid w:val="00E57282"/>
    <w:rsid w:val="00E85C67"/>
    <w:rsid w:val="00E865F2"/>
    <w:rsid w:val="00E87935"/>
    <w:rsid w:val="00E93D16"/>
    <w:rsid w:val="00E97055"/>
    <w:rsid w:val="00EB0EBF"/>
    <w:rsid w:val="00EC5DDE"/>
    <w:rsid w:val="00EC6A03"/>
    <w:rsid w:val="00ED3071"/>
    <w:rsid w:val="00ED3C39"/>
    <w:rsid w:val="00ED4564"/>
    <w:rsid w:val="00EF16E3"/>
    <w:rsid w:val="00EF2703"/>
    <w:rsid w:val="00EF7C0A"/>
    <w:rsid w:val="00F07BA5"/>
    <w:rsid w:val="00F10B2D"/>
    <w:rsid w:val="00F11D58"/>
    <w:rsid w:val="00F1288A"/>
    <w:rsid w:val="00F12E61"/>
    <w:rsid w:val="00F23D24"/>
    <w:rsid w:val="00F324DF"/>
    <w:rsid w:val="00F47627"/>
    <w:rsid w:val="00F600C3"/>
    <w:rsid w:val="00F6210F"/>
    <w:rsid w:val="00F64DB9"/>
    <w:rsid w:val="00F67647"/>
    <w:rsid w:val="00F77041"/>
    <w:rsid w:val="00F80288"/>
    <w:rsid w:val="00F82EDB"/>
    <w:rsid w:val="00F83A43"/>
    <w:rsid w:val="00F93105"/>
    <w:rsid w:val="00F95FE6"/>
    <w:rsid w:val="00FB4638"/>
    <w:rsid w:val="00FB530D"/>
    <w:rsid w:val="00FB68D0"/>
    <w:rsid w:val="00FB74AE"/>
    <w:rsid w:val="00FC1590"/>
    <w:rsid w:val="00FC4775"/>
    <w:rsid w:val="00FD69E8"/>
    <w:rsid w:val="00FD7D42"/>
    <w:rsid w:val="00FE4097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BC641"/>
  <w15:chartTrackingRefBased/>
  <w15:docId w15:val="{F216CADF-7143-1540-82BF-20243650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nbaritone/Downloads/YSC-Quad_Chart_E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YSC-Quad_Chart_EN_Template.dotx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Bundit Boonyarit</dc:creator>
  <cp:keywords/>
  <dc:description/>
  <cp:lastModifiedBy>Bundit Boonyarit</cp:lastModifiedBy>
  <cp:revision>1</cp:revision>
  <dcterms:created xsi:type="dcterms:W3CDTF">2024-02-06T02:36:00Z</dcterms:created>
  <dcterms:modified xsi:type="dcterms:W3CDTF">2024-02-06T02:36:00Z</dcterms:modified>
</cp:coreProperties>
</file>